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F5" w:rsidRDefault="004705F5">
      <w:pPr>
        <w:ind w:left="6372" w:firstLine="708"/>
        <w:rPr>
          <w:sz w:val="22"/>
        </w:rPr>
      </w:pPr>
    </w:p>
    <w:p w:rsidR="006B4B01" w:rsidRDefault="006B4B01">
      <w:pPr>
        <w:rPr>
          <w:sz w:val="22"/>
        </w:rPr>
      </w:pPr>
    </w:p>
    <w:p w:rsidR="006B4B01" w:rsidRDefault="006B4B01" w:rsidP="006B4B01">
      <w:pPr>
        <w:rPr>
          <w:sz w:val="22"/>
        </w:rPr>
      </w:pPr>
      <w:r>
        <w:rPr>
          <w:sz w:val="22"/>
        </w:rPr>
        <w:t>Ehe- und Familienfonds des Erzbistums Köln</w:t>
      </w:r>
    </w:p>
    <w:p w:rsidR="00C77525" w:rsidRDefault="00C77525">
      <w:pPr>
        <w:rPr>
          <w:sz w:val="22"/>
        </w:rPr>
      </w:pPr>
      <w:r>
        <w:rPr>
          <w:sz w:val="22"/>
        </w:rPr>
        <w:t>Geschäftsstelle</w:t>
      </w:r>
    </w:p>
    <w:p w:rsidR="006B4B01" w:rsidRDefault="006B4B01" w:rsidP="006B4B01">
      <w:pPr>
        <w:rPr>
          <w:sz w:val="22"/>
        </w:rPr>
      </w:pPr>
      <w:r>
        <w:rPr>
          <w:sz w:val="22"/>
        </w:rPr>
        <w:t>c/o Diözesan-Caritasverband Köln e.V.</w:t>
      </w:r>
    </w:p>
    <w:p w:rsidR="004705F5" w:rsidRDefault="00C85721">
      <w:pPr>
        <w:rPr>
          <w:sz w:val="22"/>
        </w:rPr>
      </w:pPr>
      <w:r>
        <w:rPr>
          <w:sz w:val="22"/>
        </w:rPr>
        <w:t>Georgstr. 7</w:t>
      </w: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  <w:r>
        <w:rPr>
          <w:sz w:val="22"/>
        </w:rPr>
        <w:t>50</w:t>
      </w:r>
      <w:r w:rsidR="00C85721">
        <w:rPr>
          <w:sz w:val="22"/>
        </w:rPr>
        <w:t>676</w:t>
      </w:r>
      <w:r w:rsidR="00667019">
        <w:rPr>
          <w:sz w:val="22"/>
        </w:rPr>
        <w:t xml:space="preserve"> Köln</w:t>
      </w:r>
    </w:p>
    <w:p w:rsidR="004705F5" w:rsidRDefault="004705F5">
      <w:pPr>
        <w:rPr>
          <w:sz w:val="22"/>
        </w:rPr>
      </w:pPr>
    </w:p>
    <w:p w:rsidR="00667019" w:rsidRDefault="00667019">
      <w:pPr>
        <w:rPr>
          <w:sz w:val="22"/>
        </w:rPr>
      </w:pPr>
    </w:p>
    <w:p w:rsidR="00667019" w:rsidRDefault="00667019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b/>
          <w:i/>
          <w:sz w:val="22"/>
        </w:rPr>
      </w:pPr>
      <w:r>
        <w:rPr>
          <w:b/>
          <w:i/>
          <w:sz w:val="22"/>
        </w:rPr>
        <w:t>Verwendungsnachweis über einen Zuschuss aus Mitteln de</w:t>
      </w:r>
      <w:r w:rsidR="00667019">
        <w:rPr>
          <w:b/>
          <w:i/>
          <w:sz w:val="22"/>
        </w:rPr>
        <w:t>s Ehe und Familienfonds des Erzbistums Köln</w:t>
      </w:r>
    </w:p>
    <w:p w:rsidR="004705F5" w:rsidRDefault="004705F5">
      <w:pPr>
        <w:rPr>
          <w:b/>
          <w:i/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953"/>
        <w:rPr>
          <w:sz w:val="22"/>
        </w:rPr>
      </w:pPr>
      <w:r>
        <w:rPr>
          <w:sz w:val="22"/>
        </w:rPr>
        <w:t>Antrag</w:t>
      </w:r>
      <w:r w:rsidR="00081B2F">
        <w:rPr>
          <w:sz w:val="22"/>
        </w:rPr>
        <w:t xml:space="preserve"> N</w:t>
      </w:r>
      <w:r>
        <w:rPr>
          <w:sz w:val="22"/>
        </w:rPr>
        <w:t>r.*:</w:t>
      </w:r>
      <w:r>
        <w:rPr>
          <w:sz w:val="22"/>
        </w:rPr>
        <w:br/>
      </w: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b/>
          <w:sz w:val="22"/>
        </w:rPr>
      </w:pPr>
      <w:r>
        <w:rPr>
          <w:b/>
          <w:sz w:val="22"/>
        </w:rPr>
        <w:t>1. Empfänger des Zuschusses</w:t>
      </w: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Name/Bezeichnung:</w:t>
      </w:r>
      <w:r>
        <w:rPr>
          <w:sz w:val="22"/>
        </w:rPr>
        <w:br/>
      </w:r>
      <w:r>
        <w:rPr>
          <w:sz w:val="22"/>
        </w:rPr>
        <w:br/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Anschrift:</w:t>
      </w:r>
      <w:r>
        <w:rPr>
          <w:sz w:val="22"/>
        </w:rPr>
        <w:br/>
      </w:r>
      <w:r>
        <w:rPr>
          <w:sz w:val="22"/>
        </w:rPr>
        <w:br/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Auskunft erteilt:</w:t>
      </w:r>
      <w:r>
        <w:rPr>
          <w:sz w:val="22"/>
        </w:rPr>
        <w:br/>
      </w:r>
      <w:r>
        <w:rPr>
          <w:sz w:val="22"/>
        </w:rPr>
        <w:br/>
      </w:r>
      <w:r>
        <w:rPr>
          <w:sz w:val="18"/>
        </w:rPr>
        <w:t>(Name/Tel.)</w:t>
      </w: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b/>
          <w:sz w:val="22"/>
        </w:rPr>
      </w:pPr>
      <w:r>
        <w:rPr>
          <w:b/>
          <w:sz w:val="22"/>
        </w:rPr>
        <w:t>2. Zuschuss</w:t>
      </w: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br/>
        <w:t xml:space="preserve">Zuschuss in Höhe von </w:t>
      </w:r>
      <w:r w:rsidR="00081B2F">
        <w:rPr>
          <w:sz w:val="22"/>
        </w:rPr>
        <w:t>€</w:t>
      </w:r>
      <w:r>
        <w:rPr>
          <w:sz w:val="22"/>
        </w:rPr>
        <w:t xml:space="preserve"> ............................... wurde gewährt am: ..............................</w:t>
      </w:r>
      <w:r>
        <w:rPr>
          <w:sz w:val="22"/>
        </w:rPr>
        <w:br/>
      </w:r>
    </w:p>
    <w:p w:rsidR="004705F5" w:rsidRDefault="004705F5">
      <w:pPr>
        <w:rPr>
          <w:b/>
          <w:sz w:val="22"/>
        </w:rPr>
      </w:pPr>
    </w:p>
    <w:p w:rsidR="004705F5" w:rsidRDefault="004705F5">
      <w:pPr>
        <w:rPr>
          <w:b/>
          <w:sz w:val="22"/>
        </w:rPr>
      </w:pPr>
    </w:p>
    <w:p w:rsidR="004705F5" w:rsidRDefault="004705F5">
      <w:pPr>
        <w:rPr>
          <w:b/>
          <w:sz w:val="22"/>
        </w:rPr>
      </w:pPr>
      <w:r>
        <w:rPr>
          <w:b/>
          <w:sz w:val="22"/>
        </w:rPr>
        <w:t>3. Maßnahme:</w:t>
      </w:r>
    </w:p>
    <w:p w:rsidR="004705F5" w:rsidRDefault="004705F5">
      <w:pPr>
        <w:rPr>
          <w:b/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2"/>
        </w:rPr>
      </w:pPr>
      <w:r>
        <w:rPr>
          <w:sz w:val="22"/>
        </w:rPr>
        <w:t>Kurzbeschreibung: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16"/>
        </w:rPr>
      </w:pPr>
      <w:r>
        <w:rPr>
          <w:sz w:val="16"/>
        </w:rPr>
        <w:t>*   Nicht vom Antragsteller auszufüllen</w:t>
      </w:r>
    </w:p>
    <w:p w:rsidR="004705F5" w:rsidRDefault="004705F5">
      <w:pPr>
        <w:rPr>
          <w:sz w:val="22"/>
        </w:rPr>
      </w:pPr>
      <w:r>
        <w:rPr>
          <w:sz w:val="22"/>
        </w:rPr>
        <w:br w:type="page"/>
      </w:r>
    </w:p>
    <w:p w:rsidR="004705F5" w:rsidRDefault="004705F5">
      <w:pPr>
        <w:rPr>
          <w:b/>
          <w:sz w:val="22"/>
        </w:rPr>
      </w:pPr>
      <w:r>
        <w:rPr>
          <w:b/>
          <w:sz w:val="22"/>
        </w:rPr>
        <w:t>4. Erklärungen</w:t>
      </w: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Der Zuschussempfänger erklärt, dass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  <w:r>
        <w:rPr>
          <w:sz w:val="22"/>
        </w:rPr>
        <w:t>- die in diesem Verwendungsnachweis (einschl. Unterlagen) gemachten Angaben vollstä</w:t>
      </w:r>
      <w:r>
        <w:rPr>
          <w:sz w:val="22"/>
        </w:rPr>
        <w:t>n</w:t>
      </w:r>
      <w:r>
        <w:rPr>
          <w:sz w:val="22"/>
        </w:rPr>
        <w:t>dig und richtig sind,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22"/>
        </w:rPr>
      </w:pPr>
      <w:r>
        <w:rPr>
          <w:sz w:val="22"/>
        </w:rPr>
        <w:t>- der bewilligte Zuschuss zweckentsprechend verwendet wurde.</w:t>
      </w: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b/>
          <w:sz w:val="22"/>
        </w:rPr>
      </w:pPr>
      <w:r>
        <w:rPr>
          <w:b/>
          <w:sz w:val="22"/>
        </w:rPr>
        <w:t>5. Beizufügende Anlagen</w:t>
      </w: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1:</w:t>
      </w:r>
      <w:r>
        <w:rPr>
          <w:sz w:val="22"/>
        </w:rPr>
        <w:tab/>
        <w:t>Sachlicher Bericht über die Verwendung der Mittel und des erzielten Erfolgs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2:</w:t>
      </w:r>
      <w:r>
        <w:rPr>
          <w:sz w:val="22"/>
        </w:rPr>
        <w:tab/>
        <w:t>Gegenüberstellung des Kostenvoranschlags und der entstandenen Kosten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Anlage 3:</w:t>
      </w:r>
      <w:r>
        <w:rPr>
          <w:sz w:val="22"/>
        </w:rPr>
        <w:tab/>
        <w:t xml:space="preserve">Gegenüberstellung der veranschlagten Finanzierungsmittel und der </w:t>
      </w:r>
      <w:proofErr w:type="spellStart"/>
      <w:r>
        <w:rPr>
          <w:sz w:val="22"/>
        </w:rPr>
        <w:t>tat</w:t>
      </w:r>
      <w:bookmarkStart w:id="0" w:name="_GoBack"/>
      <w:bookmarkEnd w:id="0"/>
      <w:r>
        <w:rPr>
          <w:sz w:val="22"/>
        </w:rPr>
        <w:t>säch</w:t>
      </w:r>
      <w:proofErr w:type="spellEnd"/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lich</w:t>
      </w:r>
      <w:proofErr w:type="spellEnd"/>
      <w:r>
        <w:rPr>
          <w:sz w:val="22"/>
        </w:rPr>
        <w:t xml:space="preserve"> erhaltenen Finanzierungsmittel</w:t>
      </w:r>
    </w:p>
    <w:p w:rsidR="004705F5" w:rsidRDefault="00470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rPr>
          <w:sz w:val="22"/>
        </w:rPr>
      </w:pPr>
    </w:p>
    <w:p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  <w:r>
        <w:rPr>
          <w:sz w:val="18"/>
        </w:rPr>
        <w:t xml:space="preserve">Ort, Datum </w:t>
      </w:r>
      <w:r>
        <w:rPr>
          <w:sz w:val="18"/>
        </w:rPr>
        <w:tab/>
        <w:t>Rechtsverbindliche Unterschrift</w:t>
      </w:r>
    </w:p>
    <w:p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</w:p>
    <w:p w:rsidR="004705F5" w:rsidRDefault="004705F5">
      <w:pPr>
        <w:pBdr>
          <w:top w:val="single" w:sz="6" w:space="1" w:color="auto"/>
        </w:pBdr>
        <w:tabs>
          <w:tab w:val="left" w:pos="5387"/>
        </w:tabs>
        <w:rPr>
          <w:sz w:val="18"/>
        </w:rPr>
      </w:pPr>
    </w:p>
    <w:sectPr w:rsidR="004705F5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60" w:rsidRDefault="00C26960">
      <w:r>
        <w:separator/>
      </w:r>
    </w:p>
  </w:endnote>
  <w:endnote w:type="continuationSeparator" w:id="0">
    <w:p w:rsidR="00C26960" w:rsidRDefault="00C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F5" w:rsidRDefault="004705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8BB">
      <w:rPr>
        <w:rStyle w:val="Seitenzahl"/>
        <w:noProof/>
      </w:rPr>
      <w:t>2</w:t>
    </w:r>
    <w:r>
      <w:rPr>
        <w:rStyle w:val="Seitenzahl"/>
      </w:rPr>
      <w:fldChar w:fldCharType="end"/>
    </w:r>
  </w:p>
  <w:p w:rsidR="004705F5" w:rsidRDefault="004705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F5" w:rsidRDefault="004705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5B6C">
      <w:rPr>
        <w:rStyle w:val="Seitenzahl"/>
        <w:noProof/>
      </w:rPr>
      <w:t>1</w:t>
    </w:r>
    <w:r>
      <w:rPr>
        <w:rStyle w:val="Seitenzahl"/>
      </w:rPr>
      <w:fldChar w:fldCharType="end"/>
    </w:r>
  </w:p>
  <w:p w:rsidR="004705F5" w:rsidRDefault="004705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60" w:rsidRDefault="00C26960">
      <w:r>
        <w:separator/>
      </w:r>
    </w:p>
  </w:footnote>
  <w:footnote w:type="continuationSeparator" w:id="0">
    <w:p w:rsidR="00C26960" w:rsidRDefault="00C2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785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19"/>
    <w:rsid w:val="00081B2F"/>
    <w:rsid w:val="00166C43"/>
    <w:rsid w:val="00211F9A"/>
    <w:rsid w:val="00224C5B"/>
    <w:rsid w:val="003325B5"/>
    <w:rsid w:val="003958BB"/>
    <w:rsid w:val="003A6CA2"/>
    <w:rsid w:val="0044084C"/>
    <w:rsid w:val="004705F5"/>
    <w:rsid w:val="00576C99"/>
    <w:rsid w:val="0065158E"/>
    <w:rsid w:val="00667019"/>
    <w:rsid w:val="006B4B01"/>
    <w:rsid w:val="00793333"/>
    <w:rsid w:val="00925B6C"/>
    <w:rsid w:val="00B7007B"/>
    <w:rsid w:val="00C26960"/>
    <w:rsid w:val="00C66B25"/>
    <w:rsid w:val="00C77525"/>
    <w:rsid w:val="00C85721"/>
    <w:rsid w:val="00CF4031"/>
    <w:rsid w:val="00D90AC0"/>
    <w:rsid w:val="00DD48C6"/>
    <w:rsid w:val="00DD612B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4BFF3A"/>
  <w15:chartTrackingRefBased/>
  <w15:docId w15:val="{6D815B38-2A50-4BBE-9DA6-A5677A80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5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87EC8706.dotm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Caritas-Stiftung</vt:lpstr>
    </vt:vector>
  </TitlesOfParts>
  <Company>für das Erzbistum Köln e.V.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Caritas-Stiftung</dc:title>
  <dc:subject/>
  <dc:creator>Irene Janßen</dc:creator>
  <cp:keywords/>
  <cp:lastModifiedBy>Schönfelder, Ansgar</cp:lastModifiedBy>
  <cp:revision>2</cp:revision>
  <cp:lastPrinted>2007-03-28T06:40:00Z</cp:lastPrinted>
  <dcterms:created xsi:type="dcterms:W3CDTF">2021-01-18T11:16:00Z</dcterms:created>
  <dcterms:modified xsi:type="dcterms:W3CDTF">2021-01-18T11:16:00Z</dcterms:modified>
</cp:coreProperties>
</file>