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B2" w:rsidRDefault="009C28B2" w:rsidP="004E3DA3">
      <w:pPr>
        <w:pStyle w:val="Fuzeile"/>
        <w:tabs>
          <w:tab w:val="clear" w:pos="4536"/>
          <w:tab w:val="clear" w:pos="9072"/>
        </w:tabs>
        <w:ind w:left="4254" w:firstLine="709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675"/>
      </w:tblGrid>
      <w:tr w:rsidR="002D4DBC" w:rsidRPr="002D4008" w:rsidTr="002D4008">
        <w:trPr>
          <w:trHeight w:val="1446"/>
        </w:trPr>
        <w:tc>
          <w:tcPr>
            <w:tcW w:w="4644" w:type="dxa"/>
            <w:shd w:val="clear" w:color="auto" w:fill="auto"/>
          </w:tcPr>
          <w:p w:rsidR="001A1957" w:rsidRPr="002D4008" w:rsidRDefault="002D4DBC" w:rsidP="003F0F54">
            <w:pPr>
              <w:rPr>
                <w:b/>
              </w:rPr>
            </w:pPr>
            <w:bookmarkStart w:id="1" w:name="_Hlk2920161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6" type="#_x0000_t75" alt="Briefbogen1_EB_0028.jpg" style="position:absolute;margin-left:4.9pt;margin-top:.35pt;width:209.85pt;height:48.2pt;z-index:-251658752;visibility:visible;mso-position-horizontal-relative:page;mso-position-vertical-relative:page">
                  <v:imagedata r:id="rId7" o:title="Briefbogen1_EB_0028"/>
                  <w10:wrap anchorx="page" anchory="page"/>
                  <w10:anchorlock/>
                </v:shape>
              </w:pict>
            </w:r>
          </w:p>
          <w:p w:rsidR="002D4DBC" w:rsidRPr="001A1957" w:rsidRDefault="002D4DBC" w:rsidP="002D4008">
            <w:pPr>
              <w:ind w:firstLine="709"/>
            </w:pPr>
          </w:p>
        </w:tc>
        <w:tc>
          <w:tcPr>
            <w:tcW w:w="4643" w:type="dxa"/>
            <w:shd w:val="clear" w:color="auto" w:fill="auto"/>
          </w:tcPr>
          <w:p w:rsidR="002D4DBC" w:rsidRPr="002D4008" w:rsidRDefault="002D4DBC" w:rsidP="003F0F54">
            <w:pPr>
              <w:rPr>
                <w:b/>
              </w:rPr>
            </w:pPr>
            <w:r>
              <w:fldChar w:fldCharType="begin"/>
            </w:r>
            <w:r>
              <w:instrText xml:space="preserve"> INCLUDEPICTURE "https://www.caritasnet.de/export/sites/dicv/.content/.galleries/images/presse/logo1.jpg_667248199.jpg" \* MERGEFORMATINET </w:instrText>
            </w:r>
            <w:r>
              <w:fldChar w:fldCharType="separate"/>
            </w:r>
            <w:r>
              <w:pict>
                <v:shape id="_x0000_i1025" type="#_x0000_t75" alt="DiCV Köln - Logo" style="width:222.9pt;height:70.85pt">
                  <v:imagedata r:id="rId8" r:href="rId9"/>
                </v:shape>
              </w:pict>
            </w:r>
            <w:r>
              <w:fldChar w:fldCharType="end"/>
            </w:r>
          </w:p>
        </w:tc>
      </w:tr>
    </w:tbl>
    <w:p w:rsidR="00EA559B" w:rsidRDefault="00EA559B" w:rsidP="003F0F54">
      <w:pPr>
        <w:rPr>
          <w:b/>
        </w:rPr>
      </w:pPr>
    </w:p>
    <w:bookmarkEnd w:id="1"/>
    <w:p w:rsidR="00EA559B" w:rsidRDefault="00EA559B" w:rsidP="003F0F54">
      <w:pPr>
        <w:rPr>
          <w:b/>
        </w:rPr>
      </w:pPr>
    </w:p>
    <w:p w:rsidR="00EA559B" w:rsidRDefault="00EA559B" w:rsidP="003F0F54">
      <w:pPr>
        <w:rPr>
          <w:b/>
        </w:rPr>
      </w:pPr>
    </w:p>
    <w:p w:rsidR="00EA559B" w:rsidRDefault="00EA559B" w:rsidP="003F0F54">
      <w:pPr>
        <w:rPr>
          <w:b/>
        </w:rPr>
      </w:pPr>
    </w:p>
    <w:p w:rsidR="003F0F54" w:rsidRPr="007E5E87" w:rsidRDefault="003F0F54" w:rsidP="003F0F54">
      <w:pPr>
        <w:rPr>
          <w:b/>
        </w:rPr>
      </w:pPr>
      <w:r w:rsidRPr="007E5E87">
        <w:rPr>
          <w:b/>
        </w:rPr>
        <w:t>Ehe- und Familienfonds des Erzbistums Köln</w:t>
      </w:r>
    </w:p>
    <w:p w:rsidR="00004ACE" w:rsidRPr="007E5E87" w:rsidRDefault="00004ACE">
      <w:pPr>
        <w:pStyle w:val="Fuzeile"/>
        <w:tabs>
          <w:tab w:val="clear" w:pos="4536"/>
          <w:tab w:val="clear" w:pos="9072"/>
        </w:tabs>
        <w:rPr>
          <w:b/>
        </w:rPr>
      </w:pPr>
      <w:r w:rsidRPr="007E5E87">
        <w:rPr>
          <w:b/>
        </w:rPr>
        <w:t>Geschäftsstelle</w:t>
      </w:r>
    </w:p>
    <w:p w:rsidR="003F0F54" w:rsidRPr="007E5E87" w:rsidRDefault="003F0F54" w:rsidP="003F0F54">
      <w:pPr>
        <w:pStyle w:val="Fuzeile"/>
        <w:tabs>
          <w:tab w:val="clear" w:pos="4536"/>
          <w:tab w:val="clear" w:pos="9072"/>
        </w:tabs>
        <w:rPr>
          <w:b/>
        </w:rPr>
      </w:pPr>
      <w:r w:rsidRPr="007E5E87">
        <w:rPr>
          <w:b/>
        </w:rPr>
        <w:t>Diözesan-Caritasverband Köln</w:t>
      </w:r>
      <w:r w:rsidR="00980F6A" w:rsidRPr="007E5E87">
        <w:rPr>
          <w:b/>
        </w:rPr>
        <w:t xml:space="preserve"> </w:t>
      </w:r>
      <w:r w:rsidRPr="007E5E87">
        <w:rPr>
          <w:b/>
        </w:rPr>
        <w:t>e.V.</w:t>
      </w:r>
    </w:p>
    <w:p w:rsidR="003F0F54" w:rsidRPr="007E5E87" w:rsidRDefault="00735D04" w:rsidP="003F0F54">
      <w:pPr>
        <w:rPr>
          <w:b/>
        </w:rPr>
      </w:pPr>
      <w:r>
        <w:rPr>
          <w:b/>
        </w:rPr>
        <w:t>Georgstr. 7</w:t>
      </w:r>
    </w:p>
    <w:p w:rsidR="009C28B2" w:rsidRPr="007E5E87" w:rsidRDefault="009C28B2">
      <w:pPr>
        <w:rPr>
          <w:b/>
        </w:rPr>
      </w:pPr>
    </w:p>
    <w:p w:rsidR="009C28B2" w:rsidRPr="007E5E87" w:rsidRDefault="00C02B2B">
      <w:pPr>
        <w:rPr>
          <w:b/>
        </w:rPr>
      </w:pPr>
      <w:r>
        <w:rPr>
          <w:b/>
        </w:rPr>
        <w:t>50</w:t>
      </w:r>
      <w:r w:rsidR="00735D04">
        <w:rPr>
          <w:b/>
        </w:rPr>
        <w:t>676</w:t>
      </w:r>
      <w:r w:rsidR="00004ACE" w:rsidRPr="007E5E87">
        <w:rPr>
          <w:b/>
        </w:rPr>
        <w:t xml:space="preserve"> </w:t>
      </w:r>
      <w:r w:rsidR="009C28B2" w:rsidRPr="007E5E87">
        <w:rPr>
          <w:b/>
        </w:rPr>
        <w:t>Köln</w:t>
      </w:r>
    </w:p>
    <w:p w:rsidR="009C28B2" w:rsidRDefault="009C28B2"/>
    <w:p w:rsidR="009C28B2" w:rsidRDefault="009C28B2"/>
    <w:p w:rsidR="009C28B2" w:rsidRDefault="009C28B2"/>
    <w:p w:rsidR="009C28B2" w:rsidRDefault="009C28B2"/>
    <w:p w:rsidR="009C28B2" w:rsidRDefault="009C28B2"/>
    <w:p w:rsidR="009C28B2" w:rsidRDefault="009C28B2"/>
    <w:p w:rsidR="00EA559B" w:rsidRDefault="009C28B2" w:rsidP="00EA559B">
      <w:pPr>
        <w:pStyle w:val="Textkrper"/>
        <w:jc w:val="center"/>
      </w:pPr>
      <w:r>
        <w:t>Antrag auf Gewährung eines Zuschusses aus Mitteln de</w:t>
      </w:r>
      <w:r w:rsidR="00004ACE">
        <w:t>s</w:t>
      </w:r>
      <w:r w:rsidR="00EA559B">
        <w:t xml:space="preserve"> </w:t>
      </w:r>
    </w:p>
    <w:p w:rsidR="009C28B2" w:rsidRDefault="00004ACE" w:rsidP="00EA559B">
      <w:pPr>
        <w:pStyle w:val="Textkrper"/>
        <w:jc w:val="center"/>
      </w:pPr>
      <w:r>
        <w:t>Ehe- und Familienfond</w:t>
      </w:r>
      <w:r w:rsidR="00414A17">
        <w:t>s</w:t>
      </w:r>
      <w:r>
        <w:t xml:space="preserve"> des Erzbistums </w:t>
      </w:r>
      <w:r w:rsidR="009C28B2">
        <w:t>Köln</w:t>
      </w:r>
      <w:r w:rsidR="003D5C0B">
        <w:t xml:space="preserve"> (EFF)</w:t>
      </w:r>
    </w:p>
    <w:p w:rsidR="00EA559B" w:rsidRDefault="00EA559B" w:rsidP="00EA559B">
      <w:pPr>
        <w:pStyle w:val="Textkrper"/>
        <w:jc w:val="center"/>
      </w:pPr>
      <w:r>
        <w:t>im Jahr 202</w:t>
      </w:r>
      <w:r w:rsidR="00735D04">
        <w:t>1</w:t>
      </w:r>
    </w:p>
    <w:p w:rsidR="009C28B2" w:rsidRDefault="009C28B2"/>
    <w:p w:rsidR="009C28B2" w:rsidRDefault="009C28B2"/>
    <w:p w:rsidR="009C28B2" w:rsidRDefault="009C28B2"/>
    <w:p w:rsidR="009C28B2" w:rsidRDefault="009C28B2"/>
    <w:p w:rsidR="009C28B2" w:rsidRDefault="009C28B2">
      <w:pPr>
        <w:rPr>
          <w:b/>
        </w:rPr>
      </w:pPr>
      <w:r>
        <w:rPr>
          <w:b/>
        </w:rPr>
        <w:t>1. Antragsteller</w:t>
      </w:r>
    </w:p>
    <w:p w:rsidR="00610485" w:rsidRDefault="00610485" w:rsidP="0061048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3"/>
      </w:tblGrid>
      <w:tr w:rsidR="00610485" w:rsidRPr="002D4008" w:rsidTr="002D40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85" w:rsidRDefault="00610485">
            <w:r>
              <w:t>Antragsteller:</w:t>
            </w:r>
          </w:p>
          <w:p w:rsidR="00610485" w:rsidRPr="002D4008" w:rsidRDefault="00610485">
            <w:pPr>
              <w:rPr>
                <w:b/>
              </w:rPr>
            </w:pPr>
          </w:p>
          <w:p w:rsidR="00610485" w:rsidRPr="002D4008" w:rsidRDefault="00610485">
            <w:pPr>
              <w:rPr>
                <w:b/>
              </w:rPr>
            </w:pPr>
          </w:p>
          <w:p w:rsidR="00610485" w:rsidRPr="002D4008" w:rsidRDefault="00610485">
            <w:pPr>
              <w:rPr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85" w:rsidRPr="002D4008" w:rsidRDefault="00610485">
            <w:pPr>
              <w:rPr>
                <w:b/>
                <w:i/>
              </w:rPr>
            </w:pPr>
            <w:r w:rsidRPr="002D4008">
              <w:rPr>
                <w:i/>
                <w:sz w:val="18"/>
              </w:rPr>
              <w:t>Name/ Bezeichnung</w:t>
            </w:r>
          </w:p>
        </w:tc>
      </w:tr>
      <w:tr w:rsidR="00610485" w:rsidRPr="002D4008" w:rsidTr="002D40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85" w:rsidRDefault="00610485">
            <w:r>
              <w:t>Anschrift:</w:t>
            </w:r>
          </w:p>
          <w:p w:rsidR="00610485" w:rsidRPr="002D4008" w:rsidRDefault="00610485">
            <w:pPr>
              <w:rPr>
                <w:b/>
              </w:rPr>
            </w:pPr>
          </w:p>
          <w:p w:rsidR="00610485" w:rsidRPr="002D4008" w:rsidRDefault="00610485">
            <w:pPr>
              <w:rPr>
                <w:b/>
              </w:rPr>
            </w:pPr>
          </w:p>
          <w:p w:rsidR="00610485" w:rsidRPr="002D4008" w:rsidRDefault="00610485">
            <w:pPr>
              <w:rPr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85" w:rsidRPr="002D4008" w:rsidRDefault="00610485">
            <w:pPr>
              <w:rPr>
                <w:b/>
                <w:i/>
              </w:rPr>
            </w:pPr>
            <w:r w:rsidRPr="002D4008">
              <w:rPr>
                <w:i/>
                <w:sz w:val="18"/>
              </w:rPr>
              <w:t>Straße/ PLZ/ Ort</w:t>
            </w:r>
          </w:p>
        </w:tc>
      </w:tr>
      <w:tr w:rsidR="00610485" w:rsidRPr="002D4008" w:rsidTr="002D40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85" w:rsidRDefault="00610485">
            <w:r>
              <w:t>Kontaktperson/ Ansprechpartner:</w:t>
            </w:r>
          </w:p>
          <w:p w:rsidR="00610485" w:rsidRPr="002D4008" w:rsidRDefault="00610485">
            <w:pPr>
              <w:rPr>
                <w:b/>
              </w:rPr>
            </w:pPr>
          </w:p>
          <w:p w:rsidR="00610485" w:rsidRPr="002D4008" w:rsidRDefault="00610485">
            <w:pPr>
              <w:rPr>
                <w:b/>
              </w:rPr>
            </w:pPr>
          </w:p>
          <w:p w:rsidR="00610485" w:rsidRPr="002D4008" w:rsidRDefault="00610485">
            <w:pPr>
              <w:rPr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85" w:rsidRPr="002D4008" w:rsidRDefault="00610485">
            <w:pPr>
              <w:rPr>
                <w:i/>
                <w:sz w:val="18"/>
              </w:rPr>
            </w:pPr>
            <w:r w:rsidRPr="002D4008">
              <w:rPr>
                <w:i/>
                <w:sz w:val="18"/>
              </w:rPr>
              <w:t>Name/ Tel.-Nr./ E-Mail</w:t>
            </w:r>
          </w:p>
        </w:tc>
      </w:tr>
      <w:tr w:rsidR="00610485" w:rsidRPr="002D4008" w:rsidTr="002D40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85" w:rsidRDefault="00610485">
            <w:r>
              <w:t>Bankverbindung:</w:t>
            </w:r>
          </w:p>
          <w:p w:rsidR="00610485" w:rsidRPr="002D4008" w:rsidRDefault="00610485">
            <w:pPr>
              <w:rPr>
                <w:b/>
              </w:rPr>
            </w:pPr>
          </w:p>
          <w:p w:rsidR="00610485" w:rsidRPr="002D4008" w:rsidRDefault="00610485">
            <w:pPr>
              <w:rPr>
                <w:b/>
              </w:rPr>
            </w:pPr>
          </w:p>
          <w:p w:rsidR="00610485" w:rsidRPr="002D4008" w:rsidRDefault="00610485">
            <w:pPr>
              <w:rPr>
                <w:b/>
              </w:rPr>
            </w:pPr>
          </w:p>
          <w:p w:rsidR="00610485" w:rsidRPr="002D4008" w:rsidRDefault="00610485">
            <w:pPr>
              <w:rPr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485" w:rsidRPr="002D4008" w:rsidRDefault="00610485">
            <w:pPr>
              <w:rPr>
                <w:b/>
                <w:i/>
              </w:rPr>
            </w:pPr>
            <w:r w:rsidRPr="002D4008">
              <w:rPr>
                <w:i/>
                <w:sz w:val="18"/>
              </w:rPr>
              <w:t>Bank/ BLZ/ Konto</w:t>
            </w:r>
          </w:p>
        </w:tc>
      </w:tr>
    </w:tbl>
    <w:p w:rsidR="00610485" w:rsidRDefault="00610485" w:rsidP="00610485">
      <w:pPr>
        <w:rPr>
          <w:b/>
        </w:rPr>
      </w:pPr>
    </w:p>
    <w:p w:rsidR="00EA559B" w:rsidRDefault="00EA559B" w:rsidP="00610485">
      <w:pPr>
        <w:rPr>
          <w:b/>
        </w:rPr>
      </w:pPr>
    </w:p>
    <w:p w:rsidR="00EA559B" w:rsidRDefault="00EA559B" w:rsidP="00610485">
      <w:pPr>
        <w:rPr>
          <w:b/>
        </w:rPr>
      </w:pPr>
    </w:p>
    <w:p w:rsidR="001E692D" w:rsidRDefault="009C28B2">
      <w:pPr>
        <w:pStyle w:val="Fuzeile"/>
        <w:tabs>
          <w:tab w:val="clear" w:pos="4536"/>
          <w:tab w:val="clear" w:pos="9072"/>
        </w:tabs>
        <w:rPr>
          <w:b/>
        </w:rPr>
      </w:pPr>
      <w:r>
        <w:rPr>
          <w:b/>
        </w:rPr>
        <w:lastRenderedPageBreak/>
        <w:t xml:space="preserve">2. </w:t>
      </w:r>
      <w:r w:rsidR="001E692D">
        <w:rPr>
          <w:b/>
        </w:rPr>
        <w:t xml:space="preserve">Beschreibung der Maßnahmen/ </w:t>
      </w:r>
    </w:p>
    <w:p w:rsidR="009C28B2" w:rsidRDefault="001E692D" w:rsidP="001E692D">
      <w:pPr>
        <w:pStyle w:val="Fuzeile"/>
        <w:tabs>
          <w:tab w:val="clear" w:pos="4536"/>
          <w:tab w:val="clear" w:pos="9072"/>
        </w:tabs>
        <w:ind w:left="284"/>
        <w:rPr>
          <w:b/>
        </w:rPr>
      </w:pPr>
      <w:r>
        <w:rPr>
          <w:b/>
        </w:rPr>
        <w:t>Beratungsaktivitäten zur Unterstützung von Ehe und Familie</w:t>
      </w:r>
    </w:p>
    <w:p w:rsidR="009C28B2" w:rsidRDefault="009C28B2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1E692D" w:rsidRPr="004F5F0B" w:rsidTr="002D4008">
        <w:tc>
          <w:tcPr>
            <w:tcW w:w="9211" w:type="dxa"/>
            <w:shd w:val="clear" w:color="auto" w:fill="auto"/>
          </w:tcPr>
          <w:p w:rsidR="001E692D" w:rsidRPr="004F5F0B" w:rsidRDefault="001E692D" w:rsidP="002D4008">
            <w:pPr>
              <w:tabs>
                <w:tab w:val="left" w:pos="0"/>
                <w:tab w:val="left" w:pos="2835"/>
              </w:tabs>
              <w:rPr>
                <w:rFonts w:cs="Arial"/>
                <w:b/>
                <w:color w:val="111111"/>
                <w:szCs w:val="24"/>
              </w:rPr>
            </w:pPr>
            <w:r w:rsidRPr="004F5F0B">
              <w:rPr>
                <w:rFonts w:cs="Arial"/>
                <w:b/>
                <w:color w:val="111111"/>
                <w:szCs w:val="24"/>
              </w:rPr>
              <w:t xml:space="preserve">Der Ehe- und Familienfonds </w:t>
            </w:r>
            <w:r w:rsidR="0092660C" w:rsidRPr="004F5F0B">
              <w:rPr>
                <w:rFonts w:cs="Arial"/>
                <w:b/>
                <w:color w:val="111111"/>
                <w:szCs w:val="24"/>
              </w:rPr>
              <w:t xml:space="preserve">im Erzbistum Köln </w:t>
            </w:r>
            <w:r w:rsidRPr="004F5F0B">
              <w:rPr>
                <w:rFonts w:cs="Arial"/>
                <w:b/>
                <w:color w:val="111111"/>
                <w:szCs w:val="24"/>
              </w:rPr>
              <w:t xml:space="preserve">dient der Förderung von ehe- und familienbezogenen </w:t>
            </w:r>
            <w:r w:rsidR="0092660C" w:rsidRPr="004F5F0B">
              <w:rPr>
                <w:rFonts w:cs="Arial"/>
                <w:b/>
                <w:color w:val="111111"/>
                <w:szCs w:val="24"/>
              </w:rPr>
              <w:t xml:space="preserve">Angeboten und </w:t>
            </w:r>
            <w:r w:rsidRPr="004F5F0B">
              <w:rPr>
                <w:rFonts w:cs="Arial"/>
                <w:b/>
                <w:color w:val="111111"/>
                <w:szCs w:val="24"/>
              </w:rPr>
              <w:t xml:space="preserve">Diensten, insbesondere im Hinblick auf die Förderung des Kindeswohls und die Weitergabe des Lebens. </w:t>
            </w:r>
          </w:p>
          <w:p w:rsidR="0092660C" w:rsidRPr="004F5F0B" w:rsidRDefault="0092660C" w:rsidP="002D4008">
            <w:pPr>
              <w:tabs>
                <w:tab w:val="left" w:pos="0"/>
                <w:tab w:val="left" w:pos="2835"/>
              </w:tabs>
            </w:pPr>
          </w:p>
        </w:tc>
      </w:tr>
      <w:tr w:rsidR="001E692D" w:rsidRPr="004F5F0B" w:rsidTr="002D4008">
        <w:tc>
          <w:tcPr>
            <w:tcW w:w="9211" w:type="dxa"/>
            <w:shd w:val="clear" w:color="auto" w:fill="auto"/>
          </w:tcPr>
          <w:p w:rsidR="001E692D" w:rsidRPr="004F5F0B" w:rsidRDefault="0092660C" w:rsidP="001E692D">
            <w:pPr>
              <w:rPr>
                <w:rFonts w:cs="Arial"/>
                <w:sz w:val="18"/>
                <w:szCs w:val="18"/>
              </w:rPr>
            </w:pPr>
            <w:r w:rsidRPr="004F5F0B">
              <w:rPr>
                <w:rFonts w:cs="Arial"/>
                <w:sz w:val="18"/>
                <w:szCs w:val="18"/>
              </w:rPr>
              <w:t xml:space="preserve">Titel, </w:t>
            </w:r>
            <w:r w:rsidR="001E692D" w:rsidRPr="004F5F0B">
              <w:rPr>
                <w:rFonts w:cs="Arial"/>
                <w:sz w:val="18"/>
                <w:szCs w:val="18"/>
              </w:rPr>
              <w:t xml:space="preserve">Bezeichnung der </w:t>
            </w:r>
            <w:r w:rsidRPr="004F5F0B">
              <w:rPr>
                <w:rFonts w:cs="Arial"/>
                <w:sz w:val="18"/>
                <w:szCs w:val="18"/>
              </w:rPr>
              <w:t xml:space="preserve">geplanten </w:t>
            </w:r>
            <w:r w:rsidR="001E692D" w:rsidRPr="004F5F0B">
              <w:rPr>
                <w:rFonts w:cs="Arial"/>
                <w:sz w:val="18"/>
                <w:szCs w:val="18"/>
              </w:rPr>
              <w:t>Maßnahme</w:t>
            </w:r>
            <w:r w:rsidRPr="004F5F0B">
              <w:rPr>
                <w:rFonts w:cs="Arial"/>
                <w:sz w:val="18"/>
                <w:szCs w:val="18"/>
              </w:rPr>
              <w:t>/ Beratungsaktivität</w:t>
            </w:r>
          </w:p>
          <w:p w:rsidR="0092660C" w:rsidRPr="004F5F0B" w:rsidRDefault="0092660C" w:rsidP="001E692D">
            <w:pPr>
              <w:rPr>
                <w:rFonts w:cs="Arial"/>
                <w:sz w:val="18"/>
                <w:szCs w:val="18"/>
              </w:rPr>
            </w:pPr>
          </w:p>
          <w:p w:rsidR="0092660C" w:rsidRPr="004F5F0B" w:rsidRDefault="0092660C" w:rsidP="001E692D">
            <w:pPr>
              <w:rPr>
                <w:rFonts w:cs="Arial"/>
                <w:sz w:val="18"/>
                <w:szCs w:val="18"/>
              </w:rPr>
            </w:pPr>
          </w:p>
          <w:p w:rsidR="0092660C" w:rsidRPr="004F5F0B" w:rsidRDefault="0092660C" w:rsidP="001E692D">
            <w:pPr>
              <w:rPr>
                <w:rFonts w:cs="Arial"/>
                <w:sz w:val="18"/>
                <w:szCs w:val="18"/>
              </w:rPr>
            </w:pPr>
          </w:p>
          <w:p w:rsidR="001E692D" w:rsidRPr="004F5F0B" w:rsidRDefault="001E692D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1E692D" w:rsidRPr="004F5F0B" w:rsidTr="002D4008">
        <w:tc>
          <w:tcPr>
            <w:tcW w:w="9211" w:type="dxa"/>
            <w:shd w:val="clear" w:color="auto" w:fill="auto"/>
          </w:tcPr>
          <w:p w:rsidR="001E692D" w:rsidRPr="004F5F0B" w:rsidRDefault="001E692D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4F5F0B">
              <w:rPr>
                <w:rFonts w:cs="Arial"/>
                <w:sz w:val="18"/>
                <w:szCs w:val="18"/>
              </w:rPr>
              <w:t xml:space="preserve">Kurzbeschreibung der </w:t>
            </w:r>
            <w:r w:rsidR="0092660C" w:rsidRPr="004F5F0B">
              <w:rPr>
                <w:rFonts w:cs="Arial"/>
                <w:sz w:val="18"/>
                <w:szCs w:val="18"/>
              </w:rPr>
              <w:t xml:space="preserve">geplanten </w:t>
            </w:r>
            <w:r w:rsidRPr="004F5F0B">
              <w:rPr>
                <w:rFonts w:cs="Arial"/>
                <w:sz w:val="18"/>
                <w:szCs w:val="18"/>
              </w:rPr>
              <w:t>Maßnahme/ Beratungsaktivität</w:t>
            </w:r>
          </w:p>
          <w:p w:rsidR="001E692D" w:rsidRPr="004F5F0B" w:rsidRDefault="001E692D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1E692D" w:rsidRPr="004F5F0B" w:rsidRDefault="001E692D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3D5C0B" w:rsidRPr="004F5F0B" w:rsidRDefault="003D5C0B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3D5C0B" w:rsidRPr="004F5F0B" w:rsidRDefault="003D5C0B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3D5C0B" w:rsidRPr="004F5F0B" w:rsidRDefault="003D5C0B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3D5C0B" w:rsidRPr="004F5F0B" w:rsidRDefault="003D5C0B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391671" w:rsidRPr="004F5F0B" w:rsidTr="002D4008">
        <w:tc>
          <w:tcPr>
            <w:tcW w:w="9211" w:type="dxa"/>
            <w:shd w:val="clear" w:color="auto" w:fill="auto"/>
          </w:tcPr>
          <w:p w:rsidR="00391671" w:rsidRPr="004F5F0B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F5F0B">
              <w:rPr>
                <w:rFonts w:cs="Arial"/>
                <w:b/>
                <w:sz w:val="18"/>
                <w:szCs w:val="18"/>
              </w:rPr>
              <w:t xml:space="preserve">Geplanter Zeitraum </w:t>
            </w:r>
            <w:r w:rsidR="000B1447" w:rsidRPr="004F5F0B">
              <w:rPr>
                <w:rFonts w:cs="Arial"/>
                <w:b/>
                <w:sz w:val="18"/>
                <w:szCs w:val="18"/>
              </w:rPr>
              <w:t xml:space="preserve">(von – bis) </w:t>
            </w:r>
            <w:r w:rsidRPr="004F5F0B">
              <w:rPr>
                <w:rFonts w:cs="Arial"/>
                <w:b/>
                <w:sz w:val="18"/>
                <w:szCs w:val="18"/>
              </w:rPr>
              <w:t>der Maßnahme/ Beratungsaktivität:</w:t>
            </w:r>
          </w:p>
          <w:p w:rsidR="00391671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4F5F0B" w:rsidRPr="004F5F0B" w:rsidRDefault="004F5F0B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391671" w:rsidRPr="004F5F0B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  <w:tr w:rsidR="00391671" w:rsidRPr="004F5F0B" w:rsidTr="002D4008">
        <w:tc>
          <w:tcPr>
            <w:tcW w:w="9211" w:type="dxa"/>
            <w:shd w:val="clear" w:color="auto" w:fill="auto"/>
          </w:tcPr>
          <w:p w:rsidR="00391671" w:rsidRPr="004F5F0B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F5F0B">
              <w:rPr>
                <w:rFonts w:cs="Arial"/>
                <w:b/>
                <w:sz w:val="18"/>
                <w:szCs w:val="18"/>
              </w:rPr>
              <w:t>Geplanter Beginn der Maßnahme (Datum):</w:t>
            </w:r>
          </w:p>
          <w:p w:rsidR="00391671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  <w:p w:rsidR="004F5F0B" w:rsidRPr="004F5F0B" w:rsidRDefault="004F5F0B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  <w:p w:rsidR="00391671" w:rsidRPr="004F5F0B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</w:tbl>
    <w:p w:rsidR="00D551E3" w:rsidRDefault="00D551E3">
      <w:pPr>
        <w:tabs>
          <w:tab w:val="left" w:pos="284"/>
          <w:tab w:val="left" w:pos="2835"/>
        </w:tabs>
        <w:rPr>
          <w:sz w:val="22"/>
        </w:rPr>
      </w:pPr>
    </w:p>
    <w:p w:rsidR="004F5F0B" w:rsidRPr="004F5F0B" w:rsidRDefault="004F5F0B">
      <w:pPr>
        <w:tabs>
          <w:tab w:val="left" w:pos="284"/>
          <w:tab w:val="left" w:pos="2835"/>
        </w:tabs>
        <w:rPr>
          <w:sz w:val="22"/>
        </w:rPr>
      </w:pPr>
    </w:p>
    <w:p w:rsidR="00D551E3" w:rsidRPr="004F5F0B" w:rsidRDefault="00D551E3">
      <w:pPr>
        <w:tabs>
          <w:tab w:val="left" w:pos="284"/>
          <w:tab w:val="left" w:pos="2835"/>
        </w:tabs>
        <w:rPr>
          <w:sz w:val="22"/>
        </w:rPr>
      </w:pPr>
    </w:p>
    <w:p w:rsidR="009C28B2" w:rsidRPr="004F5F0B" w:rsidRDefault="009C28B2">
      <w:pPr>
        <w:tabs>
          <w:tab w:val="left" w:pos="284"/>
          <w:tab w:val="left" w:pos="2835"/>
        </w:tabs>
        <w:rPr>
          <w:b/>
          <w:szCs w:val="24"/>
        </w:rPr>
      </w:pPr>
      <w:r w:rsidRPr="004F5F0B">
        <w:rPr>
          <w:b/>
          <w:szCs w:val="24"/>
        </w:rPr>
        <w:t>3. Kostenplan</w:t>
      </w:r>
    </w:p>
    <w:p w:rsidR="009C28B2" w:rsidRPr="004F5F0B" w:rsidRDefault="009C28B2">
      <w:pPr>
        <w:tabs>
          <w:tab w:val="left" w:pos="284"/>
          <w:tab w:val="left" w:pos="2835"/>
        </w:tabs>
        <w:rPr>
          <w:sz w:val="22"/>
        </w:rPr>
      </w:pPr>
    </w:p>
    <w:p w:rsidR="009C28B2" w:rsidRPr="004F5F0B" w:rsidRDefault="009C2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b/>
          <w:sz w:val="18"/>
          <w:szCs w:val="18"/>
        </w:rPr>
      </w:pPr>
      <w:r w:rsidRPr="004F5F0B">
        <w:rPr>
          <w:sz w:val="18"/>
          <w:szCs w:val="18"/>
        </w:rPr>
        <w:t xml:space="preserve">Kostenplan lt. vom Antragsteller zu erstellender </w:t>
      </w:r>
      <w:r w:rsidRPr="004F5F0B">
        <w:rPr>
          <w:b/>
          <w:sz w:val="18"/>
          <w:szCs w:val="18"/>
        </w:rPr>
        <w:t>Anlage 2</w:t>
      </w:r>
    </w:p>
    <w:p w:rsidR="009C28B2" w:rsidRPr="004F5F0B" w:rsidRDefault="009C2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20"/>
        </w:rPr>
      </w:pPr>
    </w:p>
    <w:p w:rsidR="003D5C0B" w:rsidRPr="004F5F0B" w:rsidRDefault="003D5C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20"/>
        </w:rPr>
      </w:pPr>
    </w:p>
    <w:p w:rsidR="006E275B" w:rsidRPr="004F5F0B" w:rsidRDefault="006E27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20"/>
        </w:rPr>
      </w:pPr>
    </w:p>
    <w:p w:rsidR="009C28B2" w:rsidRPr="004F5F0B" w:rsidRDefault="009C28B2" w:rsidP="00735D04">
      <w:pPr>
        <w:pBdr>
          <w:left w:val="single" w:sz="4" w:space="1" w:color="auto"/>
          <w:right w:val="single" w:sz="4" w:space="1" w:color="auto"/>
        </w:pBdr>
        <w:tabs>
          <w:tab w:val="left" w:pos="284"/>
          <w:tab w:val="left" w:pos="3828"/>
        </w:tabs>
        <w:rPr>
          <w:sz w:val="18"/>
        </w:rPr>
      </w:pPr>
      <w:r w:rsidRPr="004F5F0B">
        <w:rPr>
          <w:sz w:val="18"/>
        </w:rPr>
        <w:t>Gesamtkosten</w:t>
      </w:r>
      <w:r w:rsidRPr="004F5F0B">
        <w:rPr>
          <w:sz w:val="18"/>
        </w:rPr>
        <w:tab/>
      </w:r>
      <w:r w:rsidR="003863FA" w:rsidRPr="004F5F0B">
        <w:rPr>
          <w:sz w:val="18"/>
        </w:rPr>
        <w:t>€</w:t>
      </w:r>
    </w:p>
    <w:p w:rsidR="003D5C0B" w:rsidRPr="004F5F0B" w:rsidRDefault="003D5C0B">
      <w:pPr>
        <w:pBdr>
          <w:left w:val="single" w:sz="4" w:space="1" w:color="auto"/>
          <w:right w:val="single" w:sz="4" w:space="1" w:color="auto"/>
        </w:pBdr>
        <w:tabs>
          <w:tab w:val="left" w:pos="284"/>
          <w:tab w:val="left" w:pos="2835"/>
        </w:tabs>
      </w:pPr>
    </w:p>
    <w:p w:rsidR="009C28B2" w:rsidRPr="004F5F0B" w:rsidRDefault="009C28B2" w:rsidP="00735D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3828"/>
        </w:tabs>
        <w:ind w:left="284" w:hanging="284"/>
        <w:rPr>
          <w:sz w:val="18"/>
        </w:rPr>
      </w:pPr>
      <w:r w:rsidRPr="004F5F0B">
        <w:rPr>
          <w:sz w:val="18"/>
        </w:rPr>
        <w:t>Höhe des beantragten Zuschusses</w:t>
      </w:r>
      <w:r w:rsidRPr="004F5F0B">
        <w:rPr>
          <w:sz w:val="18"/>
        </w:rPr>
        <w:tab/>
      </w:r>
      <w:r w:rsidR="003863FA" w:rsidRPr="004F5F0B">
        <w:rPr>
          <w:sz w:val="18"/>
        </w:rPr>
        <w:t>€</w:t>
      </w:r>
    </w:p>
    <w:p w:rsidR="009C28B2" w:rsidRPr="004F5F0B" w:rsidRDefault="009C28B2" w:rsidP="006E27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</w:pPr>
    </w:p>
    <w:p w:rsidR="004F5F0B" w:rsidRPr="004F5F0B" w:rsidRDefault="004F5F0B">
      <w:pPr>
        <w:tabs>
          <w:tab w:val="left" w:pos="284"/>
          <w:tab w:val="left" w:pos="3969"/>
          <w:tab w:val="left" w:pos="5245"/>
        </w:tabs>
        <w:rPr>
          <w:sz w:val="22"/>
        </w:rPr>
      </w:pPr>
    </w:p>
    <w:p w:rsidR="004F5F0B" w:rsidRDefault="004F5F0B">
      <w:pPr>
        <w:tabs>
          <w:tab w:val="left" w:pos="284"/>
          <w:tab w:val="left" w:pos="3969"/>
          <w:tab w:val="left" w:pos="5245"/>
        </w:tabs>
        <w:rPr>
          <w:b/>
          <w:sz w:val="22"/>
        </w:rPr>
      </w:pPr>
    </w:p>
    <w:p w:rsidR="004F5F0B" w:rsidRDefault="004F5F0B">
      <w:pPr>
        <w:tabs>
          <w:tab w:val="left" w:pos="284"/>
          <w:tab w:val="left" w:pos="3969"/>
          <w:tab w:val="left" w:pos="5245"/>
        </w:tabs>
        <w:rPr>
          <w:b/>
          <w:sz w:val="22"/>
        </w:rPr>
      </w:pPr>
    </w:p>
    <w:p w:rsidR="009C28B2" w:rsidRPr="004F5F0B" w:rsidRDefault="009C28B2">
      <w:pPr>
        <w:tabs>
          <w:tab w:val="left" w:pos="284"/>
          <w:tab w:val="left" w:pos="3969"/>
          <w:tab w:val="left" w:pos="5245"/>
        </w:tabs>
        <w:rPr>
          <w:b/>
          <w:szCs w:val="24"/>
        </w:rPr>
      </w:pPr>
      <w:r w:rsidRPr="004F5F0B">
        <w:rPr>
          <w:b/>
          <w:sz w:val="22"/>
        </w:rPr>
        <w:t>4</w:t>
      </w:r>
      <w:r w:rsidRPr="004F5F0B">
        <w:rPr>
          <w:b/>
          <w:szCs w:val="24"/>
        </w:rPr>
        <w:t>. Finanzierungsplan</w:t>
      </w:r>
    </w:p>
    <w:p w:rsidR="009C28B2" w:rsidRPr="004F5F0B" w:rsidRDefault="009C28B2">
      <w:pPr>
        <w:tabs>
          <w:tab w:val="left" w:pos="284"/>
          <w:tab w:val="left" w:pos="3969"/>
          <w:tab w:val="left" w:pos="5245"/>
        </w:tabs>
        <w:rPr>
          <w:sz w:val="22"/>
        </w:rPr>
      </w:pPr>
    </w:p>
    <w:p w:rsidR="009C28B2" w:rsidRPr="004F5F0B" w:rsidRDefault="009C2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18"/>
          <w:szCs w:val="18"/>
        </w:rPr>
      </w:pPr>
      <w:r w:rsidRPr="004F5F0B">
        <w:rPr>
          <w:sz w:val="18"/>
          <w:szCs w:val="18"/>
        </w:rPr>
        <w:t xml:space="preserve">Finanzierungsplan lt. beiliegendem Muster </w:t>
      </w:r>
      <w:r w:rsidRPr="004F5F0B">
        <w:rPr>
          <w:b/>
          <w:sz w:val="18"/>
          <w:szCs w:val="18"/>
        </w:rPr>
        <w:t>Anlage 3</w:t>
      </w:r>
    </w:p>
    <w:p w:rsidR="009C28B2" w:rsidRPr="004F5F0B" w:rsidRDefault="009C2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20"/>
        </w:rPr>
      </w:pPr>
    </w:p>
    <w:p w:rsidR="009C28B2" w:rsidRPr="004F5F0B" w:rsidRDefault="009C28B2">
      <w:pPr>
        <w:tabs>
          <w:tab w:val="left" w:pos="284"/>
          <w:tab w:val="left" w:pos="3969"/>
          <w:tab w:val="left" w:pos="5245"/>
        </w:tabs>
        <w:rPr>
          <w:sz w:val="22"/>
        </w:rPr>
      </w:pPr>
    </w:p>
    <w:p w:rsidR="009C28B2" w:rsidRDefault="009C28B2">
      <w:pPr>
        <w:tabs>
          <w:tab w:val="left" w:pos="2552"/>
        </w:tabs>
      </w:pPr>
    </w:p>
    <w:p w:rsidR="004F5F0B" w:rsidRDefault="004F5F0B">
      <w:pPr>
        <w:tabs>
          <w:tab w:val="left" w:pos="2552"/>
        </w:tabs>
      </w:pPr>
    </w:p>
    <w:p w:rsidR="004F5F0B" w:rsidRDefault="004F5F0B">
      <w:pPr>
        <w:tabs>
          <w:tab w:val="left" w:pos="2552"/>
        </w:tabs>
      </w:pPr>
    </w:p>
    <w:p w:rsidR="004F5F0B" w:rsidRDefault="004F5F0B">
      <w:pPr>
        <w:tabs>
          <w:tab w:val="left" w:pos="2552"/>
        </w:tabs>
      </w:pPr>
    </w:p>
    <w:p w:rsidR="004F5F0B" w:rsidRPr="004F5F0B" w:rsidRDefault="004F5F0B">
      <w:pPr>
        <w:tabs>
          <w:tab w:val="left" w:pos="2552"/>
        </w:tabs>
      </w:pPr>
    </w:p>
    <w:p w:rsidR="004F5F0B" w:rsidRPr="004F5F0B" w:rsidRDefault="00735D04">
      <w:pPr>
        <w:rPr>
          <w:b/>
        </w:rPr>
      </w:pPr>
      <w:r>
        <w:rPr>
          <w:b/>
        </w:rPr>
        <w:br w:type="page"/>
      </w:r>
      <w:r w:rsidR="004F5F0B" w:rsidRPr="004F5F0B">
        <w:rPr>
          <w:b/>
        </w:rPr>
        <w:lastRenderedPageBreak/>
        <w:t>5. Anlagen</w:t>
      </w:r>
    </w:p>
    <w:p w:rsidR="004F5F0B" w:rsidRDefault="004F5F0B"/>
    <w:p w:rsidR="009C28B2" w:rsidRPr="004F5F0B" w:rsidRDefault="009C28B2">
      <w:r w:rsidRPr="004F5F0B">
        <w:t>Als Anlagen sind beigefügt</w:t>
      </w:r>
    </w:p>
    <w:p w:rsidR="000B1447" w:rsidRPr="004F5F0B" w:rsidRDefault="000B1447"/>
    <w:p w:rsidR="009C28B2" w:rsidRPr="004F5F0B" w:rsidRDefault="009C28B2">
      <w:pPr>
        <w:numPr>
          <w:ilvl w:val="0"/>
          <w:numId w:val="1"/>
        </w:numPr>
      </w:pPr>
      <w:r w:rsidRPr="004F5F0B">
        <w:t xml:space="preserve">eine detaillierte </w:t>
      </w:r>
      <w:r w:rsidR="000B1447" w:rsidRPr="004F5F0B">
        <w:t>B</w:t>
      </w:r>
      <w:r w:rsidRPr="004F5F0B">
        <w:t xml:space="preserve">eschreibung </w:t>
      </w:r>
      <w:r w:rsidR="000B1447" w:rsidRPr="004F5F0B">
        <w:t xml:space="preserve">der Maßnahme/ Beratungsaktivität </w:t>
      </w:r>
      <w:r w:rsidRPr="004F5F0B">
        <w:t>(Anlage 1)</w:t>
      </w:r>
    </w:p>
    <w:p w:rsidR="009C28B2" w:rsidRPr="004F5F0B" w:rsidRDefault="009C28B2">
      <w:pPr>
        <w:numPr>
          <w:ilvl w:val="0"/>
          <w:numId w:val="1"/>
        </w:numPr>
      </w:pPr>
      <w:r w:rsidRPr="004F5F0B">
        <w:t>ein detaillierter Kostenplan (Anlage 2)</w:t>
      </w:r>
    </w:p>
    <w:p w:rsidR="009C28B2" w:rsidRPr="004F5F0B" w:rsidRDefault="009C28B2">
      <w:pPr>
        <w:numPr>
          <w:ilvl w:val="0"/>
          <w:numId w:val="1"/>
        </w:numPr>
      </w:pPr>
      <w:r w:rsidRPr="004F5F0B">
        <w:t>ein Finanzierungsplan (gemäß Muster Anlage 3)</w:t>
      </w:r>
    </w:p>
    <w:p w:rsidR="00414A17" w:rsidRPr="004F5F0B" w:rsidRDefault="00414A17"/>
    <w:p w:rsidR="00414A17" w:rsidRPr="004F5F0B" w:rsidRDefault="00414A17"/>
    <w:p w:rsidR="00414A17" w:rsidRPr="004F5F0B" w:rsidRDefault="00414A17"/>
    <w:p w:rsidR="00414A17" w:rsidRPr="004F5F0B" w:rsidRDefault="00414A17"/>
    <w:p w:rsidR="00414A17" w:rsidRPr="004F5F0B" w:rsidRDefault="00414A17"/>
    <w:p w:rsidR="009C28B2" w:rsidRPr="004F5F0B" w:rsidRDefault="009C28B2">
      <w:r w:rsidRPr="004F5F0B">
        <w:t>Der Antragsteller erklärt, dass die in diesem Antrag und den Anlagen gemachten Angaben vollständig und richtig sind und er im Falle einer Bewilligung die Vergaberichtlinien de</w:t>
      </w:r>
      <w:r w:rsidR="00004ACE" w:rsidRPr="004F5F0B">
        <w:t>s Ehe- und Familienfonds im Erzbistum Köln</w:t>
      </w:r>
      <w:r w:rsidRPr="004F5F0B">
        <w:t xml:space="preserve"> anerkennt.</w:t>
      </w:r>
    </w:p>
    <w:p w:rsidR="009C28B2" w:rsidRPr="004F5F0B" w:rsidRDefault="009C28B2"/>
    <w:p w:rsidR="009C28B2" w:rsidRPr="004F5F0B" w:rsidRDefault="009C28B2"/>
    <w:p w:rsidR="007E5E87" w:rsidRPr="004F5F0B" w:rsidRDefault="007E5E87"/>
    <w:p w:rsidR="007E5E87" w:rsidRPr="004F5F0B" w:rsidRDefault="007E5E87"/>
    <w:p w:rsidR="009C28B2" w:rsidRDefault="009C28B2"/>
    <w:p w:rsidR="009C28B2" w:rsidRDefault="009C28B2">
      <w:r>
        <w:t>_______________________</w:t>
      </w:r>
      <w:r w:rsidR="007E5E87">
        <w:t>______________</w:t>
      </w:r>
      <w:r>
        <w:t>_________________________</w:t>
      </w:r>
      <w:r w:rsidR="007E5E87">
        <w:t>_____</w:t>
      </w:r>
    </w:p>
    <w:p w:rsidR="009C28B2" w:rsidRDefault="007E5E87">
      <w:pPr>
        <w:tabs>
          <w:tab w:val="left" w:pos="5670"/>
        </w:tabs>
      </w:pPr>
      <w:r>
        <w:t xml:space="preserve">Ort, Datum </w:t>
      </w:r>
      <w:r>
        <w:tab/>
      </w:r>
      <w:r w:rsidR="004F5F0B">
        <w:t>r</w:t>
      </w:r>
      <w:r w:rsidR="009C28B2">
        <w:t>echtsverbindliche Unterschrift</w:t>
      </w:r>
    </w:p>
    <w:sectPr w:rsidR="009C28B2">
      <w:footerReference w:type="even" r:id="rId10"/>
      <w:footerReference w:type="default" r:id="rId11"/>
      <w:pgSz w:w="11907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EB" w:rsidRDefault="00CA00EB">
      <w:r>
        <w:separator/>
      </w:r>
    </w:p>
  </w:endnote>
  <w:endnote w:type="continuationSeparator" w:id="0">
    <w:p w:rsidR="00CA00EB" w:rsidRDefault="00CA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B2" w:rsidRDefault="009C28B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039C">
      <w:rPr>
        <w:rStyle w:val="Seitenzahl"/>
        <w:noProof/>
      </w:rPr>
      <w:t>3</w:t>
    </w:r>
    <w:r>
      <w:rPr>
        <w:rStyle w:val="Seitenzahl"/>
      </w:rPr>
      <w:fldChar w:fldCharType="end"/>
    </w:r>
  </w:p>
  <w:p w:rsidR="009C28B2" w:rsidRDefault="009C28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B2" w:rsidRDefault="009C28B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61430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:rsidR="009C28B2" w:rsidRDefault="009C28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EB" w:rsidRDefault="00CA00EB">
      <w:r>
        <w:separator/>
      </w:r>
    </w:p>
  </w:footnote>
  <w:footnote w:type="continuationSeparator" w:id="0">
    <w:p w:rsidR="00CA00EB" w:rsidRDefault="00CA0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3A52"/>
    <w:multiLevelType w:val="singleLevel"/>
    <w:tmpl w:val="2B769D7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ACE"/>
    <w:rsid w:val="00004ACE"/>
    <w:rsid w:val="0004039C"/>
    <w:rsid w:val="000B1447"/>
    <w:rsid w:val="000C501A"/>
    <w:rsid w:val="000F5021"/>
    <w:rsid w:val="00146D8E"/>
    <w:rsid w:val="00181179"/>
    <w:rsid w:val="001A1957"/>
    <w:rsid w:val="001E692D"/>
    <w:rsid w:val="0021580D"/>
    <w:rsid w:val="002D4008"/>
    <w:rsid w:val="002D4DBC"/>
    <w:rsid w:val="00304EB9"/>
    <w:rsid w:val="0035791F"/>
    <w:rsid w:val="003863FA"/>
    <w:rsid w:val="00391671"/>
    <w:rsid w:val="003B2DE8"/>
    <w:rsid w:val="003D5C0B"/>
    <w:rsid w:val="003F0F54"/>
    <w:rsid w:val="003F50F6"/>
    <w:rsid w:val="00414A17"/>
    <w:rsid w:val="00414D8A"/>
    <w:rsid w:val="004300A7"/>
    <w:rsid w:val="004C4C16"/>
    <w:rsid w:val="004E3DA3"/>
    <w:rsid w:val="004F5F0B"/>
    <w:rsid w:val="00565ACB"/>
    <w:rsid w:val="00610485"/>
    <w:rsid w:val="00661430"/>
    <w:rsid w:val="006E275B"/>
    <w:rsid w:val="00714D54"/>
    <w:rsid w:val="00735D04"/>
    <w:rsid w:val="007E5E87"/>
    <w:rsid w:val="008870F4"/>
    <w:rsid w:val="008B2CB7"/>
    <w:rsid w:val="0092660C"/>
    <w:rsid w:val="009326F1"/>
    <w:rsid w:val="00980F6A"/>
    <w:rsid w:val="009C28B2"/>
    <w:rsid w:val="009E19A5"/>
    <w:rsid w:val="00A43C3D"/>
    <w:rsid w:val="00AC7865"/>
    <w:rsid w:val="00B63015"/>
    <w:rsid w:val="00B83E6A"/>
    <w:rsid w:val="00C02B2B"/>
    <w:rsid w:val="00CA00EB"/>
    <w:rsid w:val="00D551E3"/>
    <w:rsid w:val="00D70AED"/>
    <w:rsid w:val="00D7630A"/>
    <w:rsid w:val="00EA559B"/>
    <w:rsid w:val="00EB08B1"/>
    <w:rsid w:val="00EB2936"/>
    <w:rsid w:val="00F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47AE17-C64F-48A0-B4A4-A0CDB592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left="5672" w:firstLine="709"/>
    </w:pPr>
    <w:rPr>
      <w:b/>
      <w:sz w:val="28"/>
    </w:rPr>
  </w:style>
  <w:style w:type="paragraph" w:styleId="Sprechblasentext">
    <w:name w:val="Balloon Text"/>
    <w:basedOn w:val="Standard"/>
    <w:semiHidden/>
    <w:rsid w:val="00AC78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04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www.caritasnet.de/export/sites/dicv/.content/.galleries/images/presse/logo1.jpg_667248199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B73E7EA1.dotm</Template>
  <TotalTime>0</TotalTime>
  <Pages>3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für das Erzbistum Köln e.V.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Microsoft Corporation</dc:creator>
  <cp:keywords/>
  <cp:lastModifiedBy>Schönfelder, Ansgar</cp:lastModifiedBy>
  <cp:revision>2</cp:revision>
  <cp:lastPrinted>2007-03-28T06:45:00Z</cp:lastPrinted>
  <dcterms:created xsi:type="dcterms:W3CDTF">2021-01-18T11:17:00Z</dcterms:created>
  <dcterms:modified xsi:type="dcterms:W3CDTF">2021-01-18T11:17:00Z</dcterms:modified>
</cp:coreProperties>
</file>