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75"/>
      </w:tblGrid>
      <w:tr w:rsidR="00D901BF" w:rsidRPr="00E50E99" w:rsidTr="00E50E99">
        <w:trPr>
          <w:trHeight w:val="1446"/>
        </w:trPr>
        <w:tc>
          <w:tcPr>
            <w:tcW w:w="4644" w:type="dxa"/>
            <w:shd w:val="clear" w:color="auto" w:fill="auto"/>
          </w:tcPr>
          <w:p w:rsidR="00D901BF" w:rsidRPr="00E50E99" w:rsidRDefault="00D901BF" w:rsidP="00506672">
            <w:pPr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8" type="#_x0000_t75" alt="Briefbogen1_EB_0028.jpg" style="position:absolute;margin-left:4.9pt;margin-top:.35pt;width:209.85pt;height:48.2pt;z-index:-251658752;visibility:visible;mso-position-horizontal-relative:page;mso-position-vertical-relative:page">
                  <v:imagedata r:id="rId8" o:title="Briefbogen1_EB_0028"/>
                  <w10:wrap anchorx="page" anchory="page"/>
                  <w10:anchorlock/>
                </v:shape>
              </w:pict>
            </w:r>
          </w:p>
          <w:p w:rsidR="00D901BF" w:rsidRPr="001A1957" w:rsidRDefault="00D901BF" w:rsidP="00E50E99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:rsidR="00D901BF" w:rsidRPr="00E50E99" w:rsidRDefault="00D901BF" w:rsidP="00506672">
            <w:pPr>
              <w:rPr>
                <w:b/>
              </w:rPr>
            </w:pPr>
            <w:r>
              <w:fldChar w:fldCharType="begin"/>
            </w:r>
            <w:r>
              <w:instrText xml:space="preserve"> INCLUDEPICTURE "https://www.caritasnet.de/export/sites/dicv/.content/.galleries/images/presse/logo1.jpg_667248199.jpg" \* MERGEFORMATINET </w:instrText>
            </w:r>
            <w:r>
              <w:fldChar w:fldCharType="separate"/>
            </w:r>
            <w:r>
              <w:pict>
                <v:shape id="_x0000_i1025" type="#_x0000_t75" alt="DiCV Köln - Logo" style="width:222.8pt;height:70.65pt">
                  <v:imagedata r:id="rId9" r:href="rId10"/>
                </v:shape>
              </w:pict>
            </w:r>
            <w:r>
              <w:fldChar w:fldCharType="end"/>
            </w:r>
          </w:p>
        </w:tc>
      </w:tr>
    </w:tbl>
    <w:p w:rsidR="00D901BF" w:rsidRDefault="00D901BF" w:rsidP="00D901BF">
      <w:pPr>
        <w:rPr>
          <w:b/>
        </w:rPr>
      </w:pPr>
    </w:p>
    <w:p w:rsidR="00D901BF" w:rsidRDefault="00D901BF">
      <w:pPr>
        <w:rPr>
          <w:b/>
          <w:sz w:val="24"/>
          <w:szCs w:val="24"/>
        </w:rPr>
      </w:pPr>
    </w:p>
    <w:p w:rsidR="00D901BF" w:rsidRDefault="00FF4131">
      <w:pPr>
        <w:rPr>
          <w:b/>
          <w:sz w:val="24"/>
          <w:szCs w:val="24"/>
        </w:rPr>
      </w:pPr>
      <w:r w:rsidRPr="0044612E">
        <w:rPr>
          <w:b/>
          <w:sz w:val="24"/>
          <w:szCs w:val="24"/>
        </w:rPr>
        <w:t xml:space="preserve">Anlage 1 </w:t>
      </w:r>
    </w:p>
    <w:p w:rsidR="00D901BF" w:rsidRPr="0044612E" w:rsidRDefault="00D901BF" w:rsidP="00D90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Beschreibung der Maßnahme/ Beratungsaktivität</w:t>
      </w:r>
    </w:p>
    <w:p w:rsidR="00D901BF" w:rsidRDefault="00114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zum Antrag an den Ehe- und Familienfonds des Erzbistums Köln</w:t>
      </w:r>
      <w:r w:rsidR="00D901BF">
        <w:rPr>
          <w:b/>
          <w:sz w:val="24"/>
          <w:szCs w:val="24"/>
        </w:rPr>
        <w:t xml:space="preserve"> 2020 </w:t>
      </w:r>
    </w:p>
    <w:p w:rsidR="00D901BF" w:rsidRDefault="00D901BF">
      <w:pPr>
        <w:rPr>
          <w:b/>
          <w:sz w:val="24"/>
          <w:szCs w:val="24"/>
        </w:rPr>
      </w:pPr>
    </w:p>
    <w:p w:rsidR="00611EBF" w:rsidRDefault="00611EB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6"/>
        <w:gridCol w:w="5276"/>
      </w:tblGrid>
      <w:tr w:rsidR="00611EBF" w:rsidRPr="00E50E99" w:rsidTr="00E50E99">
        <w:tc>
          <w:tcPr>
            <w:tcW w:w="3936" w:type="dxa"/>
            <w:shd w:val="clear" w:color="auto" w:fill="auto"/>
          </w:tcPr>
          <w:p w:rsidR="00611EBF" w:rsidRPr="00E50E99" w:rsidRDefault="00611EBF">
            <w:pPr>
              <w:rPr>
                <w:b/>
              </w:rPr>
            </w:pPr>
            <w:r w:rsidRPr="00E50E99">
              <w:rPr>
                <w:b/>
              </w:rPr>
              <w:t>Antrag Nr.</w:t>
            </w:r>
          </w:p>
          <w:p w:rsidR="00D901BF" w:rsidRPr="00E50E99" w:rsidRDefault="00D901BF">
            <w:pPr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D901BF" w:rsidRPr="00E50E99" w:rsidTr="00E50E99">
        <w:tc>
          <w:tcPr>
            <w:tcW w:w="9212" w:type="dxa"/>
            <w:gridSpan w:val="2"/>
            <w:shd w:val="clear" w:color="auto" w:fill="auto"/>
          </w:tcPr>
          <w:p w:rsidR="00D901BF" w:rsidRDefault="00506672" w:rsidP="00611EBF">
            <w:pPr>
              <w:rPr>
                <w:b/>
              </w:rPr>
            </w:pPr>
            <w:r w:rsidRPr="00E50E99">
              <w:rPr>
                <w:b/>
              </w:rPr>
              <w:t>Titel der Maßnahme/ Beratungsaktivität:</w:t>
            </w:r>
          </w:p>
          <w:p w:rsidR="007D1FA8" w:rsidRPr="00E50E99" w:rsidRDefault="007D1FA8" w:rsidP="00611EBF">
            <w:pPr>
              <w:rPr>
                <w:b/>
              </w:rPr>
            </w:pPr>
          </w:p>
          <w:p w:rsidR="00B430F5" w:rsidRPr="00E50E99" w:rsidRDefault="00B430F5" w:rsidP="00053229">
            <w:pPr>
              <w:rPr>
                <w:b/>
              </w:rPr>
            </w:pPr>
          </w:p>
        </w:tc>
      </w:tr>
      <w:tr w:rsidR="00D901BF" w:rsidRPr="00E50E99" w:rsidTr="00E50E99">
        <w:tc>
          <w:tcPr>
            <w:tcW w:w="9212" w:type="dxa"/>
            <w:gridSpan w:val="2"/>
            <w:shd w:val="clear" w:color="auto" w:fill="auto"/>
          </w:tcPr>
          <w:p w:rsidR="004644BB" w:rsidRPr="00E50E99" w:rsidRDefault="00B430F5" w:rsidP="00AC7570">
            <w:pPr>
              <w:rPr>
                <w:b/>
              </w:rPr>
            </w:pPr>
            <w:r w:rsidRPr="00E50E99">
              <w:rPr>
                <w:b/>
              </w:rPr>
              <w:t>Welchem der genannten Schwerpunkte entspricht ihre Maßnahme/ Beratungsaktivität</w:t>
            </w:r>
            <w:r w:rsidR="004644BB">
              <w:rPr>
                <w:b/>
              </w:rPr>
              <w:t xml:space="preserve"> </w:t>
            </w:r>
            <w:r w:rsidR="004644BB" w:rsidRPr="00E50E99">
              <w:rPr>
                <w:b/>
              </w:rPr>
              <w:t>zur Unterstützung von Ehe und Familie?</w:t>
            </w:r>
          </w:p>
          <w:p w:rsidR="00B430F5" w:rsidRPr="00B430F5" w:rsidRDefault="00B430F5" w:rsidP="00B430F5"/>
          <w:tbl>
            <w:tblPr>
              <w:tblStyle w:val="Tabellenraster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431"/>
            </w:tblGrid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Frühe Hilfen / Hilfen für Familien mit kleinen Kindern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Beratung für besonders belastete Familien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Familienpaten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Hilfen für Kinder suchtbelasteter und psychisch kranker Eltern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Modellprojekte der Schwangerschaftsberatung / Erziehungsberatung / Ehe-, Familien- und Lebensberatung für besondere Zielgruppen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Sexualpädagogik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Angebote für Alleinerziehende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Soziale Beratung/ Treffpunkte für Familien in Pfarrgemeinden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Stärkung der seelischen Gesundheit in Familien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Modellprojekte der Ehe- und Familienpastoral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 w:rsidRPr="00B430F5">
                    <w:t>Interkulturelle / Interreligiöse Begegnungen für Familien</w:t>
                  </w:r>
                </w:p>
              </w:tc>
            </w:tr>
            <w:tr w:rsidR="004D4DE8" w:rsidTr="003634AD">
              <w:tc>
                <w:tcPr>
                  <w:tcW w:w="847" w:type="dxa"/>
                </w:tcPr>
                <w:p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:rsidR="004D4DE8" w:rsidRDefault="004D4DE8" w:rsidP="004D4DE8">
                  <w:pPr>
                    <w:ind w:left="313"/>
                  </w:pPr>
                  <w:r>
                    <w:t>andere</w:t>
                  </w:r>
                </w:p>
              </w:tc>
            </w:tr>
          </w:tbl>
          <w:p w:rsidR="00B430F5" w:rsidRPr="00E50E99" w:rsidRDefault="00B430F5" w:rsidP="00611EBF">
            <w:pPr>
              <w:rPr>
                <w:b/>
              </w:rPr>
            </w:pPr>
          </w:p>
          <w:p w:rsidR="00B430F5" w:rsidRPr="00E50E99" w:rsidRDefault="00B430F5" w:rsidP="00611EBF">
            <w:pPr>
              <w:rPr>
                <w:b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611EBF" w:rsidRPr="00F806AC" w:rsidRDefault="00506672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Beschreibung des </w:t>
            </w:r>
            <w:r w:rsidR="00611EBF" w:rsidRPr="00E50E99">
              <w:rPr>
                <w:b/>
              </w:rPr>
              <w:t>Gesamtkonzept</w:t>
            </w:r>
            <w:r w:rsidRPr="00E50E99">
              <w:rPr>
                <w:b/>
              </w:rPr>
              <w:t xml:space="preserve">s </w:t>
            </w:r>
            <w:r w:rsidR="00D47948" w:rsidRPr="00E50E99">
              <w:rPr>
                <w:b/>
              </w:rPr>
              <w:t>ihrer</w:t>
            </w:r>
            <w:r w:rsidRPr="00E50E99">
              <w:rPr>
                <w:b/>
              </w:rPr>
              <w:t xml:space="preserve"> Maßnahme/ Beratungsaktivität</w:t>
            </w:r>
            <w:r w:rsidR="00611EBF" w:rsidRPr="00E50E99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F806AC">
              <w:rPr>
                <w:b/>
              </w:rPr>
              <w:t xml:space="preserve"> </w:t>
            </w:r>
            <w:r w:rsidR="00611EBF" w:rsidRPr="00F806AC">
              <w:rPr>
                <w:b/>
              </w:rPr>
              <w:t>(ggf. Anlage):</w:t>
            </w:r>
          </w:p>
          <w:p w:rsidR="00611EBF" w:rsidRPr="00E50E99" w:rsidRDefault="00611EBF" w:rsidP="00611EBF">
            <w:pPr>
              <w:rPr>
                <w:b/>
              </w:rPr>
            </w:pPr>
          </w:p>
          <w:p w:rsidR="00EB0E28" w:rsidRPr="00E50E99" w:rsidRDefault="00EB0E28" w:rsidP="00611EBF">
            <w:pPr>
              <w:rPr>
                <w:b/>
              </w:rPr>
            </w:pPr>
          </w:p>
          <w:p w:rsidR="00611EBF" w:rsidRPr="00E50E99" w:rsidRDefault="00611EBF" w:rsidP="00611EBF">
            <w:pPr>
              <w:rPr>
                <w:b/>
              </w:rPr>
            </w:pPr>
          </w:p>
          <w:p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611EBF" w:rsidRPr="00F806AC" w:rsidRDefault="00D47948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Ziele und </w:t>
            </w:r>
            <w:r w:rsidR="00611EBF" w:rsidRPr="00E50E99">
              <w:rPr>
                <w:b/>
              </w:rPr>
              <w:t>Zielgruppe</w:t>
            </w:r>
            <w:r w:rsidRPr="00E50E99">
              <w:rPr>
                <w:b/>
              </w:rPr>
              <w:t>(n) ihrer Maßnahme/ Beratungsaktivität</w:t>
            </w:r>
            <w:r w:rsidR="00F806AC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611EBF" w:rsidRPr="00F806AC">
              <w:rPr>
                <w:b/>
              </w:rPr>
              <w:t>:</w:t>
            </w:r>
          </w:p>
          <w:p w:rsidR="00B15980" w:rsidRDefault="00B15980" w:rsidP="00611EBF">
            <w:pPr>
              <w:rPr>
                <w:b/>
              </w:rPr>
            </w:pPr>
          </w:p>
          <w:p w:rsidR="00053229" w:rsidRPr="00E50E99" w:rsidRDefault="00053229" w:rsidP="00611EBF">
            <w:pPr>
              <w:rPr>
                <w:b/>
              </w:rPr>
            </w:pPr>
            <w:bookmarkStart w:id="0" w:name="_GoBack"/>
            <w:bookmarkEnd w:id="0"/>
          </w:p>
          <w:p w:rsidR="00B15980" w:rsidRPr="00E50E99" w:rsidRDefault="00B15980" w:rsidP="00611EBF">
            <w:pPr>
              <w:rPr>
                <w:b/>
              </w:rPr>
            </w:pPr>
          </w:p>
          <w:p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B15980" w:rsidRPr="00E50E99" w:rsidTr="00E50E99">
        <w:tc>
          <w:tcPr>
            <w:tcW w:w="9212" w:type="dxa"/>
            <w:gridSpan w:val="2"/>
            <w:shd w:val="clear" w:color="auto" w:fill="auto"/>
          </w:tcPr>
          <w:p w:rsidR="00B15980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Die geplante Maßnahme/ Beratungsaktivität hat folgenden Bezug zu den Regelaufgaben ihrer Organisation:</w:t>
            </w:r>
          </w:p>
          <w:p w:rsidR="00B15980" w:rsidRPr="00E50E99" w:rsidRDefault="00B15980" w:rsidP="00B15980">
            <w:pPr>
              <w:rPr>
                <w:b/>
              </w:rPr>
            </w:pPr>
          </w:p>
          <w:p w:rsidR="00B15980" w:rsidRPr="00E50E99" w:rsidRDefault="00B15980" w:rsidP="00B15980">
            <w:pPr>
              <w:rPr>
                <w:b/>
              </w:rPr>
            </w:pPr>
          </w:p>
          <w:p w:rsidR="00B15980" w:rsidRPr="00E50E99" w:rsidRDefault="00B15980" w:rsidP="00EB0E28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:rsidTr="00E50E99">
        <w:tc>
          <w:tcPr>
            <w:tcW w:w="9212" w:type="dxa"/>
            <w:gridSpan w:val="2"/>
            <w:shd w:val="clear" w:color="auto" w:fill="auto"/>
          </w:tcPr>
          <w:p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lastRenderedPageBreak/>
              <w:t xml:space="preserve">Welche ehe- und familienbezogenen Aspekte werden Sie </w:t>
            </w:r>
            <w:r>
              <w:rPr>
                <w:rFonts w:cs="Arial"/>
                <w:b/>
                <w:color w:val="111111"/>
                <w:szCs w:val="22"/>
              </w:rPr>
              <w:t xml:space="preserve">insbesondere </w:t>
            </w:r>
            <w:r w:rsidRPr="00E50E99">
              <w:rPr>
                <w:rFonts w:cs="Arial"/>
                <w:b/>
                <w:color w:val="111111"/>
                <w:szCs w:val="22"/>
              </w:rPr>
              <w:t>mit der beantragten Maßnahme/ Beratungsangebot verfolgen?</w:t>
            </w:r>
          </w:p>
          <w:p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:rsidTr="00E50E99">
        <w:tc>
          <w:tcPr>
            <w:tcW w:w="9212" w:type="dxa"/>
            <w:gridSpan w:val="2"/>
            <w:shd w:val="clear" w:color="auto" w:fill="auto"/>
          </w:tcPr>
          <w:p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t>Welche Ansätze zur Förderung des Kindeswohls und/ oder zur Weitergabe des Lebens werden Sie mit Ihrer Maßnahme/ Ihrem Beratungsangebot verfolgen?</w:t>
            </w:r>
          </w:p>
          <w:p w:rsidR="004D544C" w:rsidRPr="00E50E99" w:rsidRDefault="004D544C" w:rsidP="004D544C">
            <w:pPr>
              <w:rPr>
                <w:b/>
                <w:szCs w:val="22"/>
              </w:rPr>
            </w:pPr>
          </w:p>
          <w:p w:rsidR="004D544C" w:rsidRPr="00E50E99" w:rsidRDefault="004D544C" w:rsidP="004D544C">
            <w:pPr>
              <w:rPr>
                <w:b/>
                <w:szCs w:val="22"/>
              </w:rPr>
            </w:pPr>
          </w:p>
          <w:p w:rsidR="004D544C" w:rsidRPr="00E50E99" w:rsidRDefault="004D544C" w:rsidP="004D544C">
            <w:pPr>
              <w:rPr>
                <w:b/>
                <w:szCs w:val="22"/>
              </w:rPr>
            </w:pPr>
          </w:p>
          <w:p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:rsidTr="00E50E99">
        <w:tc>
          <w:tcPr>
            <w:tcW w:w="9212" w:type="dxa"/>
            <w:gridSpan w:val="2"/>
            <w:shd w:val="clear" w:color="auto" w:fill="auto"/>
          </w:tcPr>
          <w:p w:rsidR="004D544C" w:rsidRPr="00E50E99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Was ist das Innovative ihrer Maßnahme/ Beratungsaktivität zur Unterstützung von Ehe und Familie?</w:t>
            </w:r>
          </w:p>
          <w:p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</w:tc>
      </w:tr>
      <w:tr w:rsidR="00AC7570" w:rsidRPr="00E50E99" w:rsidTr="00E50E99">
        <w:tc>
          <w:tcPr>
            <w:tcW w:w="9212" w:type="dxa"/>
            <w:gridSpan w:val="2"/>
            <w:shd w:val="clear" w:color="auto" w:fill="auto"/>
          </w:tcPr>
          <w:p w:rsidR="00AC7570" w:rsidRDefault="00AC7570" w:rsidP="00AC7570">
            <w:pPr>
              <w:numPr>
                <w:ilvl w:val="0"/>
                <w:numId w:val="2"/>
              </w:numPr>
              <w:rPr>
                <w:sz w:val="24"/>
              </w:rPr>
            </w:pPr>
            <w:r w:rsidRPr="00AC7570">
              <w:rPr>
                <w:b/>
              </w:rPr>
              <w:t>Was werden Sie unternehmen, um ihre geplante Maßnahme/ Beratungsaktivität zur Unterstützung von Ehe und Familie dauerhaft in ihren Arbeitsfeldern zu verstetigen?</w:t>
            </w:r>
          </w:p>
          <w:p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:rsidR="00AC7570" w:rsidRPr="00E50E99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:rsidTr="00E50E99">
        <w:tc>
          <w:tcPr>
            <w:tcW w:w="9212" w:type="dxa"/>
            <w:gridSpan w:val="2"/>
            <w:shd w:val="clear" w:color="auto" w:fill="auto"/>
          </w:tcPr>
          <w:p w:rsidR="004D544C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Bestehen Transfermöglichkeiten ihrer Maßnahme/ Beratungsaktivität zur Unterstützung von Ehe und Familie in kirchliche Einrichtungen und Dienste in anderen Bereichen des Erzbistums Köln?</w:t>
            </w:r>
          </w:p>
          <w:p w:rsidR="004D544C" w:rsidRDefault="004D544C" w:rsidP="004D544C">
            <w:pPr>
              <w:rPr>
                <w:b/>
              </w:rPr>
            </w:pPr>
          </w:p>
          <w:p w:rsidR="004D544C" w:rsidRDefault="004D544C" w:rsidP="004D544C">
            <w:pPr>
              <w:rPr>
                <w:b/>
              </w:rPr>
            </w:pPr>
          </w:p>
          <w:p w:rsidR="004D544C" w:rsidRDefault="004D544C" w:rsidP="004D544C">
            <w:pPr>
              <w:rPr>
                <w:b/>
              </w:rPr>
            </w:pPr>
          </w:p>
          <w:p w:rsidR="004D544C" w:rsidRPr="00AC7570" w:rsidRDefault="004D544C" w:rsidP="004D544C">
            <w:pPr>
              <w:rPr>
                <w:b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611EBF" w:rsidRPr="00E50E99" w:rsidRDefault="00EB0E28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(kirchliche) </w:t>
            </w:r>
            <w:r w:rsidR="00611EBF" w:rsidRPr="00E50E99">
              <w:rPr>
                <w:b/>
              </w:rPr>
              <w:t>Kooperationspartner</w:t>
            </w:r>
            <w:r w:rsidRPr="00E50E99">
              <w:rPr>
                <w:b/>
              </w:rPr>
              <w:t xml:space="preserve"> ihrer Maßnahme/ Beratungsaktivität vor Ort sind:</w:t>
            </w:r>
          </w:p>
          <w:p w:rsidR="00DB081F" w:rsidRPr="00E50E99" w:rsidRDefault="00DB081F" w:rsidP="00611EBF">
            <w:pPr>
              <w:rPr>
                <w:b/>
              </w:rPr>
            </w:pPr>
          </w:p>
          <w:p w:rsidR="00DB081F" w:rsidRPr="00E50E99" w:rsidRDefault="00DB081F" w:rsidP="00611EBF">
            <w:pPr>
              <w:rPr>
                <w:b/>
              </w:rPr>
            </w:pPr>
          </w:p>
          <w:p w:rsidR="00DB081F" w:rsidRPr="00E50E99" w:rsidRDefault="00DB081F" w:rsidP="00611EBF">
            <w:pPr>
              <w:rPr>
                <w:b/>
              </w:rPr>
            </w:pPr>
          </w:p>
          <w:p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611EBF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Bestehen </w:t>
            </w:r>
            <w:r w:rsidR="00611EBF" w:rsidRPr="00E50E99">
              <w:rPr>
                <w:b/>
              </w:rPr>
              <w:t>Vereinbarungen mit Träger</w:t>
            </w:r>
            <w:r w:rsidRPr="00E50E99">
              <w:rPr>
                <w:b/>
              </w:rPr>
              <w:t>n</w:t>
            </w:r>
            <w:r w:rsidR="00611EBF" w:rsidRPr="00E50E99">
              <w:rPr>
                <w:b/>
              </w:rPr>
              <w:t xml:space="preserve"> der </w:t>
            </w:r>
            <w:r w:rsidR="002A008E" w:rsidRPr="00E50E99">
              <w:rPr>
                <w:b/>
              </w:rPr>
              <w:t xml:space="preserve">Kinder- und </w:t>
            </w:r>
            <w:r w:rsidR="00611EBF" w:rsidRPr="00E50E99">
              <w:rPr>
                <w:b/>
              </w:rPr>
              <w:t>Jugendhilfe</w:t>
            </w:r>
            <w:r w:rsidR="002A008E" w:rsidRPr="00E50E99">
              <w:rPr>
                <w:b/>
              </w:rPr>
              <w:t xml:space="preserve">/ der Familienhilfe </w:t>
            </w:r>
            <w:r w:rsidR="00611EBF" w:rsidRPr="00E50E99">
              <w:rPr>
                <w:b/>
              </w:rPr>
              <w:t>vor Ort</w:t>
            </w:r>
            <w:r w:rsidR="00E50E99" w:rsidRPr="00E50E99">
              <w:rPr>
                <w:b/>
              </w:rPr>
              <w:t>?</w:t>
            </w:r>
          </w:p>
          <w:p w:rsidR="00DB081F" w:rsidRPr="00E50E99" w:rsidRDefault="00DB081F" w:rsidP="00611EBF">
            <w:pPr>
              <w:rPr>
                <w:b/>
              </w:rPr>
            </w:pPr>
          </w:p>
          <w:p w:rsidR="00DB081F" w:rsidRDefault="00DB081F" w:rsidP="00611EBF">
            <w:pPr>
              <w:rPr>
                <w:b/>
              </w:rPr>
            </w:pPr>
          </w:p>
          <w:p w:rsidR="00AC7570" w:rsidRPr="00E50E99" w:rsidRDefault="00AC7570" w:rsidP="00611EBF">
            <w:pPr>
              <w:rPr>
                <w:b/>
              </w:rPr>
            </w:pPr>
          </w:p>
          <w:p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:rsidTr="00E50E99">
        <w:tc>
          <w:tcPr>
            <w:tcW w:w="9212" w:type="dxa"/>
            <w:gridSpan w:val="2"/>
            <w:shd w:val="clear" w:color="auto" w:fill="auto"/>
          </w:tcPr>
          <w:p w:rsidR="00AC7570" w:rsidRPr="00E50E99" w:rsidRDefault="00AC7570" w:rsidP="00AC7570">
            <w:pPr>
              <w:numPr>
                <w:ilvl w:val="0"/>
                <w:numId w:val="2"/>
              </w:numPr>
              <w:rPr>
                <w:b/>
              </w:rPr>
            </w:pPr>
            <w:r w:rsidRPr="00AC7570">
              <w:rPr>
                <w:b/>
              </w:rPr>
              <w:t>Mit welchen anderen öffentlichen oder sonstigen Mitteln könnte ihre geplante Maßnahme/ Beratungsaktivität zur Unterstützung von Ehe und Familie auch gefördert werden?</w:t>
            </w:r>
          </w:p>
          <w:p w:rsidR="00DB081F" w:rsidRPr="00E50E99" w:rsidRDefault="00DB081F" w:rsidP="00611EBF">
            <w:pPr>
              <w:rPr>
                <w:b/>
              </w:rPr>
            </w:pPr>
          </w:p>
          <w:p w:rsidR="00DB081F" w:rsidRDefault="00DB081F" w:rsidP="00611EBF">
            <w:pPr>
              <w:rPr>
                <w:b/>
              </w:rPr>
            </w:pPr>
          </w:p>
          <w:p w:rsidR="00AC7570" w:rsidRPr="00E50E99" w:rsidRDefault="00AC7570" w:rsidP="00611EBF">
            <w:pPr>
              <w:rPr>
                <w:b/>
              </w:rPr>
            </w:pPr>
          </w:p>
          <w:p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</w:tbl>
    <w:p w:rsidR="00611EBF" w:rsidRPr="0044612E" w:rsidRDefault="00611EBF">
      <w:pPr>
        <w:rPr>
          <w:b/>
          <w:sz w:val="24"/>
          <w:szCs w:val="24"/>
        </w:rPr>
      </w:pPr>
    </w:p>
    <w:sectPr w:rsidR="00611EBF" w:rsidRPr="0044612E"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E1" w:rsidRDefault="00122CE1" w:rsidP="00E50E99">
      <w:r>
        <w:separator/>
      </w:r>
    </w:p>
  </w:endnote>
  <w:endnote w:type="continuationSeparator" w:id="0">
    <w:p w:rsidR="00122CE1" w:rsidRDefault="00122CE1" w:rsidP="00E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99" w:rsidRDefault="00E50E9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50E99" w:rsidRDefault="00E50E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E1" w:rsidRDefault="00122CE1" w:rsidP="00E50E99">
      <w:r>
        <w:separator/>
      </w:r>
    </w:p>
  </w:footnote>
  <w:footnote w:type="continuationSeparator" w:id="0">
    <w:p w:rsidR="00122CE1" w:rsidRDefault="00122CE1" w:rsidP="00E5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CF1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8EF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531"/>
    <w:multiLevelType w:val="multilevel"/>
    <w:tmpl w:val="86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131"/>
    <w:rsid w:val="00053229"/>
    <w:rsid w:val="00114C06"/>
    <w:rsid w:val="00122CE1"/>
    <w:rsid w:val="00126357"/>
    <w:rsid w:val="002A008E"/>
    <w:rsid w:val="002D381E"/>
    <w:rsid w:val="003634AD"/>
    <w:rsid w:val="0044612E"/>
    <w:rsid w:val="004644BB"/>
    <w:rsid w:val="004D4DE8"/>
    <w:rsid w:val="004D544C"/>
    <w:rsid w:val="00506672"/>
    <w:rsid w:val="00611EBF"/>
    <w:rsid w:val="006E5C4B"/>
    <w:rsid w:val="007D1FA8"/>
    <w:rsid w:val="007F2DBD"/>
    <w:rsid w:val="00897DA5"/>
    <w:rsid w:val="00AC7570"/>
    <w:rsid w:val="00B15980"/>
    <w:rsid w:val="00B37377"/>
    <w:rsid w:val="00B430F5"/>
    <w:rsid w:val="00B52B84"/>
    <w:rsid w:val="00D47948"/>
    <w:rsid w:val="00D901BF"/>
    <w:rsid w:val="00DB081F"/>
    <w:rsid w:val="00E240E5"/>
    <w:rsid w:val="00E44F83"/>
    <w:rsid w:val="00E50E99"/>
    <w:rsid w:val="00EB0E28"/>
    <w:rsid w:val="00F64426"/>
    <w:rsid w:val="00F77C20"/>
    <w:rsid w:val="00F806AC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CF40E9"/>
  <w15:chartTrackingRefBased/>
  <w15:docId w15:val="{6EBA4A58-CDCF-48AC-A1DA-B372F4D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E5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52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430F5"/>
    <w:rPr>
      <w:b/>
      <w:bCs/>
    </w:rPr>
  </w:style>
  <w:style w:type="paragraph" w:styleId="StandardWeb">
    <w:name w:val="Normal (Web)"/>
    <w:basedOn w:val="Standard"/>
    <w:uiPriority w:val="99"/>
    <w:unhideWhenUsed/>
    <w:rsid w:val="00B430F5"/>
    <w:pPr>
      <w:spacing w:after="150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rsid w:val="00E5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50E9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E5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50E99"/>
    <w:rPr>
      <w:rFonts w:ascii="Arial" w:hAnsi="Arial"/>
      <w:sz w:val="22"/>
    </w:rPr>
  </w:style>
  <w:style w:type="character" w:customStyle="1" w:styleId="berschrift1Zchn">
    <w:name w:val="Überschrift 1 Zchn"/>
    <w:link w:val="berschrift1"/>
    <w:rsid w:val="006E5C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tzhaltertext">
    <w:name w:val="Placeholder Text"/>
    <w:uiPriority w:val="99"/>
    <w:semiHidden/>
    <w:rsid w:val="007D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0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www.caritasnet.de/export/sites/dicv/.content/.galleries/images/presse/logo1.jpg_66724819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2F8F-ACD5-4A59-9DBA-EDC0FD01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6D15F0B9.dotm</Template>
  <TotalTime>0</TotalTime>
  <Pages>2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zum</vt:lpstr>
    </vt:vector>
  </TitlesOfParts>
  <Company>für das Erzbistum Köln e.V.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zum</dc:title>
  <dc:subject/>
  <dc:creator>Johannes Böhnke</dc:creator>
  <cp:keywords/>
  <dc:description/>
  <cp:lastModifiedBy>Schönfelder, Ansgar</cp:lastModifiedBy>
  <cp:revision>4</cp:revision>
  <cp:lastPrinted>2020-01-06T11:45:00Z</cp:lastPrinted>
  <dcterms:created xsi:type="dcterms:W3CDTF">2020-01-13T10:23:00Z</dcterms:created>
  <dcterms:modified xsi:type="dcterms:W3CDTF">2020-01-13T10:29:00Z</dcterms:modified>
</cp:coreProperties>
</file>